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B432" w14:textId="423F2FE3" w:rsidR="009637AA" w:rsidRPr="000B7C97" w:rsidRDefault="00B9555E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 wp14:anchorId="6FAA5B57" wp14:editId="66B1E782">
            <wp:simplePos x="0" y="0"/>
            <wp:positionH relativeFrom="column">
              <wp:posOffset>3226435</wp:posOffset>
            </wp:positionH>
            <wp:positionV relativeFrom="paragraph">
              <wp:posOffset>852373</wp:posOffset>
            </wp:positionV>
            <wp:extent cx="52070" cy="201930"/>
            <wp:effectExtent l="0" t="0" r="0" b="2540"/>
            <wp:wrapNone/>
            <wp:docPr id="14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C97">
        <w:rPr>
          <w:rFonts w:asciiTheme="minorHAnsi" w:hAnsiTheme="minorHAnsi" w:cstheme="minorHAnsi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3632" behindDoc="0" locked="0" layoutInCell="1" allowOverlap="1" wp14:anchorId="241EDA9B" wp14:editId="3B569E37">
            <wp:simplePos x="0" y="0"/>
            <wp:positionH relativeFrom="column">
              <wp:posOffset>3133575</wp:posOffset>
            </wp:positionH>
            <wp:positionV relativeFrom="paragraph">
              <wp:posOffset>586105</wp:posOffset>
            </wp:positionV>
            <wp:extent cx="118110" cy="177800"/>
            <wp:effectExtent l="0" t="0" r="0" b="0"/>
            <wp:wrapNone/>
            <wp:docPr id="13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11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11" w:rsidRPr="000B7C97">
        <w:rPr>
          <w:rFonts w:asciiTheme="minorHAnsi" w:hAnsiTheme="minorHAnsi" w:cstheme="minorHAnsi"/>
          <w:bCs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82B613" wp14:editId="401063CF">
                <wp:simplePos x="0" y="0"/>
                <wp:positionH relativeFrom="column">
                  <wp:posOffset>3185795</wp:posOffset>
                </wp:positionH>
                <wp:positionV relativeFrom="paragraph">
                  <wp:posOffset>-537210</wp:posOffset>
                </wp:positionV>
                <wp:extent cx="45719" cy="7376746"/>
                <wp:effectExtent l="0" t="0" r="31115" b="342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76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AF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0.85pt;margin-top:-42.3pt;width:3.6pt;height:5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">
                <v:stroke dashstyle="dashDot"/>
              </v:shape>
            </w:pict>
          </mc:Fallback>
        </mc:AlternateContent>
      </w:r>
      <w:r w:rsidR="00DB0051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This school may produce</w:t>
      </w:r>
      <w:r w:rsidR="009637AA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or participate in work for</w:t>
      </w:r>
      <w:r w:rsidR="0022228E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web pages, I</w:t>
      </w:r>
      <w:r w:rsidR="00DB0051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T presentations, v</w:t>
      </w:r>
      <w:r w:rsidR="009637AA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ideo presentations, educational </w:t>
      </w:r>
      <w:r w:rsidR="00DB0051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articles for magazines</w:t>
      </w:r>
      <w:r w:rsidR="007E77C5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as well as its own twitter feed or other social media. The press may also </w:t>
      </w:r>
      <w:r w:rsidR="00A4367C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publish</w:t>
      </w:r>
      <w:r w:rsidR="007E77C5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or promote learning opportuni</w:t>
      </w:r>
      <w:r w:rsidR="00247FE1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ti</w:t>
      </w:r>
      <w:r w:rsidR="007E77C5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es via articles, </w:t>
      </w:r>
      <w:proofErr w:type="gramStart"/>
      <w:r w:rsidR="007E77C5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film</w:t>
      </w:r>
      <w:proofErr w:type="gramEnd"/>
      <w:r w:rsidR="007E77C5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or pictures.</w:t>
      </w:r>
      <w:r w:rsidR="00DB0051" w:rsidRPr="000B7C9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These materials are often used to show good practice and </w:t>
      </w:r>
      <w:r w:rsidR="005A4508" w:rsidRPr="000B7C97">
        <w:rPr>
          <w:rFonts w:asciiTheme="minorHAnsi" w:hAnsiTheme="minorHAnsi" w:cstheme="minorHAnsi"/>
          <w:bCs/>
          <w:sz w:val="18"/>
          <w:szCs w:val="18"/>
        </w:rPr>
        <w:t>to celebrate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a school’s achievements. Materials are also made av</w:t>
      </w:r>
      <w:r w:rsidR="00602A71" w:rsidRPr="000B7C97">
        <w:rPr>
          <w:rFonts w:asciiTheme="minorHAnsi" w:hAnsiTheme="minorHAnsi" w:cstheme="minorHAnsi"/>
          <w:bCs/>
          <w:sz w:val="18"/>
          <w:szCs w:val="18"/>
        </w:rPr>
        <w:t xml:space="preserve">ailable to other members of </w:t>
      </w:r>
      <w:r w:rsidR="005A4508" w:rsidRPr="000B7C97">
        <w:rPr>
          <w:rFonts w:asciiTheme="minorHAnsi" w:hAnsiTheme="minorHAnsi" w:cstheme="minorHAnsi"/>
          <w:bCs/>
          <w:sz w:val="18"/>
          <w:szCs w:val="18"/>
        </w:rPr>
        <w:t>the Glow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intranet community in </w:t>
      </w:r>
      <w:r w:rsidR="00C469B3" w:rsidRPr="000B7C97">
        <w:rPr>
          <w:rFonts w:asciiTheme="minorHAnsi" w:hAnsiTheme="minorHAnsi" w:cstheme="minorHAnsi"/>
          <w:bCs/>
          <w:sz w:val="18"/>
          <w:szCs w:val="18"/>
        </w:rPr>
        <w:t>Aberdeenshire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or nationally to other Scottish schools and their Glow guests</w:t>
      </w:r>
      <w:r w:rsidR="009637AA" w:rsidRPr="000B7C97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50EC55" w14:textId="34EA031F" w:rsidR="00DB0051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D8C1065" w14:textId="45D3FAB4" w:rsidR="0070696B" w:rsidRPr="000B7C97" w:rsidRDefault="00727D68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We 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need permission from parents and carers to be able to publish </w:t>
      </w:r>
      <w:r w:rsidR="00B7011B" w:rsidRPr="000B7C97">
        <w:rPr>
          <w:rFonts w:asciiTheme="minorHAnsi" w:hAnsiTheme="minorHAnsi" w:cstheme="minorHAnsi"/>
          <w:bCs/>
          <w:sz w:val="18"/>
          <w:szCs w:val="18"/>
        </w:rPr>
        <w:t>children’s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work or record activities by camera or video camera. This permission will also cover your child’s participation in </w:t>
      </w:r>
      <w:proofErr w:type="gramStart"/>
      <w:r w:rsidR="00DB0051" w:rsidRPr="000B7C97">
        <w:rPr>
          <w:rFonts w:asciiTheme="minorHAnsi" w:hAnsiTheme="minorHAnsi" w:cstheme="minorHAnsi"/>
          <w:bCs/>
          <w:sz w:val="18"/>
          <w:szCs w:val="18"/>
        </w:rPr>
        <w:t>video-conferences</w:t>
      </w:r>
      <w:proofErr w:type="gramEnd"/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normally run within Glow. Sometimes these are recorded and made available for viewing within Glow.</w:t>
      </w:r>
    </w:p>
    <w:p w14:paraId="015DF7FE" w14:textId="77777777" w:rsidR="00DB0051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CFF8426" w14:textId="77777777" w:rsidR="00DB0051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Please be assured that the child’s safety will always be of paramount importance and no </w:t>
      </w:r>
      <w:r w:rsidR="005A4508" w:rsidRPr="000B7C97">
        <w:rPr>
          <w:rFonts w:asciiTheme="minorHAnsi" w:hAnsiTheme="minorHAnsi" w:cstheme="minorHAnsi"/>
          <w:bCs/>
          <w:sz w:val="18"/>
          <w:szCs w:val="18"/>
        </w:rPr>
        <w:t>personal information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 will be made public.</w:t>
      </w:r>
    </w:p>
    <w:p w14:paraId="0010A542" w14:textId="77777777" w:rsidR="0070696B" w:rsidRPr="000B7C97" w:rsidRDefault="0070696B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9A08023" w14:textId="4BF702B2" w:rsidR="00DB0051" w:rsidRPr="000B7C97" w:rsidRDefault="00602A7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>Please sign below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if you are happy for</w:t>
      </w:r>
      <w:r w:rsidR="00727D68" w:rsidRPr="000B7C97">
        <w:rPr>
          <w:rFonts w:asciiTheme="minorHAnsi" w:hAnsiTheme="minorHAnsi" w:cstheme="minorHAnsi"/>
          <w:bCs/>
          <w:sz w:val="18"/>
          <w:szCs w:val="18"/>
        </w:rPr>
        <w:t xml:space="preserve"> your child to be included in these activities.</w:t>
      </w:r>
      <w:r w:rsidR="006D155E"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(This </w:t>
      </w:r>
      <w:r w:rsidR="00727D68" w:rsidRPr="000B7C97">
        <w:rPr>
          <w:rFonts w:asciiTheme="minorHAnsi" w:hAnsiTheme="minorHAnsi" w:cstheme="minorHAnsi"/>
          <w:bCs/>
          <w:sz w:val="18"/>
          <w:szCs w:val="18"/>
        </w:rPr>
        <w:t xml:space="preserve">permission 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>can be changed at any time by contacting the Head Teacher.)</w:t>
      </w:r>
    </w:p>
    <w:p w14:paraId="3D608A2B" w14:textId="77777777" w:rsidR="0070696B" w:rsidRPr="000B7C97" w:rsidRDefault="0070696B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BA177BF" w14:textId="77777777" w:rsidR="00DB0051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C7B9FC5" w14:textId="77777777" w:rsidR="00CA7EEF" w:rsidRPr="000B7C97" w:rsidRDefault="00DB0051" w:rsidP="00436B60">
      <w:pPr>
        <w:pStyle w:val="PlainTex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7C97">
        <w:rPr>
          <w:rFonts w:asciiTheme="minorHAnsi" w:hAnsiTheme="minorHAnsi" w:cstheme="minorHAnsi"/>
          <w:b/>
          <w:bCs/>
          <w:sz w:val="18"/>
          <w:szCs w:val="18"/>
        </w:rPr>
        <w:t xml:space="preserve">Parent's / Carer’s signature </w:t>
      </w:r>
    </w:p>
    <w:p w14:paraId="6DAD2A0C" w14:textId="77777777" w:rsidR="00CA7EEF" w:rsidRPr="000B7C97" w:rsidRDefault="00CA7EEF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BA19F76" w14:textId="78B6D27D" w:rsidR="00504934" w:rsidRPr="000B7C97" w:rsidRDefault="00504934" w:rsidP="00504934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. . . . . . . . . . . . . . . . . . . . . . . . . . . . . . . . . . . . . . . . . . . . . . . . . . . . . .   </w:t>
      </w:r>
    </w:p>
    <w:p w14:paraId="0A3281C5" w14:textId="77777777" w:rsidR="00B64FE3" w:rsidRPr="000B7C97" w:rsidRDefault="00B64FE3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26F274A" w14:textId="77777777" w:rsidR="00504934" w:rsidRPr="000B7C97" w:rsidRDefault="00504934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8D18960" w14:textId="6596F162" w:rsidR="006D18CF" w:rsidRPr="000B7C97" w:rsidRDefault="006D18CF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>Date</w:t>
      </w:r>
      <w:r w:rsidR="006D155E"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. . . . . . . . . . . . </w:t>
      </w:r>
      <w:proofErr w:type="gramStart"/>
      <w:r w:rsidRPr="000B7C97">
        <w:rPr>
          <w:rFonts w:asciiTheme="minorHAnsi" w:hAnsiTheme="minorHAnsi" w:cstheme="minorHAnsi"/>
          <w:bCs/>
          <w:sz w:val="18"/>
          <w:szCs w:val="18"/>
        </w:rPr>
        <w:t>. . . .</w:t>
      </w:r>
      <w:proofErr w:type="gramEnd"/>
      <w:r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9901C50" w14:textId="77777777" w:rsidR="00DB0051" w:rsidRPr="000B7C97" w:rsidRDefault="00DB0051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389B0D3E" w14:textId="77777777" w:rsidR="006D18CF" w:rsidRPr="000B7C97" w:rsidRDefault="006D18CF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2F57D7BF" w14:textId="77777777" w:rsidR="006D18CF" w:rsidRPr="000B7C97" w:rsidRDefault="006D18CF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57FC7428" w14:textId="77777777" w:rsidR="006D18CF" w:rsidRPr="000B7C97" w:rsidRDefault="006D18CF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0B00FE19" w14:textId="2D3FC589" w:rsidR="00D22A70" w:rsidRPr="000B7C97" w:rsidRDefault="00560370" w:rsidP="00B264A9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51BEE455" wp14:editId="64861315">
            <wp:simplePos x="0" y="0"/>
            <wp:positionH relativeFrom="column">
              <wp:posOffset>3163357</wp:posOffset>
            </wp:positionH>
            <wp:positionV relativeFrom="paragraph">
              <wp:posOffset>947420</wp:posOffset>
            </wp:positionV>
            <wp:extent cx="120015" cy="177800"/>
            <wp:effectExtent l="0" t="0" r="6985" b="0"/>
            <wp:wrapNone/>
            <wp:docPr id="7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51" w:rsidRPr="000B7C97">
        <w:rPr>
          <w:rFonts w:asciiTheme="minorHAnsi" w:hAnsiTheme="minorHAnsi" w:cstheme="minorHAnsi"/>
          <w:sz w:val="18"/>
          <w:szCs w:val="18"/>
        </w:rPr>
        <w:br w:type="column"/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In </w:t>
      </w:r>
      <w:r w:rsidR="00C469B3" w:rsidRPr="000B7C97">
        <w:rPr>
          <w:rFonts w:asciiTheme="minorHAnsi" w:hAnsiTheme="minorHAnsi" w:cstheme="minorHAnsi"/>
          <w:sz w:val="18"/>
          <w:szCs w:val="18"/>
        </w:rPr>
        <w:t>Aberdeenshire s</w:t>
      </w:r>
      <w:r w:rsidR="00D22A70" w:rsidRPr="000B7C97">
        <w:rPr>
          <w:rFonts w:asciiTheme="minorHAnsi" w:hAnsiTheme="minorHAnsi" w:cstheme="minorHAnsi"/>
          <w:sz w:val="18"/>
          <w:szCs w:val="18"/>
        </w:rPr>
        <w:t>choo</w:t>
      </w:r>
      <w:r w:rsidR="00A4367C" w:rsidRPr="000B7C97">
        <w:rPr>
          <w:rFonts w:asciiTheme="minorHAnsi" w:hAnsiTheme="minorHAnsi" w:cstheme="minorHAnsi"/>
          <w:sz w:val="18"/>
          <w:szCs w:val="18"/>
        </w:rPr>
        <w:t xml:space="preserve">ls we want to give our children and 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young people as rich a variety of learning opportunities as possible, </w:t>
      </w:r>
      <w:r w:rsidR="0022228E" w:rsidRPr="000B7C97">
        <w:rPr>
          <w:rFonts w:asciiTheme="minorHAnsi" w:hAnsiTheme="minorHAnsi" w:cstheme="minorHAnsi"/>
          <w:sz w:val="18"/>
          <w:szCs w:val="18"/>
        </w:rPr>
        <w:t>including access to Information Technology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 (</w:t>
      </w:r>
      <w:r w:rsidR="0022228E" w:rsidRPr="000B7C97">
        <w:rPr>
          <w:rFonts w:asciiTheme="minorHAnsi" w:hAnsiTheme="minorHAnsi" w:cstheme="minorHAnsi"/>
          <w:sz w:val="18"/>
          <w:szCs w:val="18"/>
        </w:rPr>
        <w:t>IT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) and the wealth of information on the </w:t>
      </w:r>
      <w:r w:rsidR="00A4367C" w:rsidRPr="000B7C97">
        <w:rPr>
          <w:rFonts w:asciiTheme="minorHAnsi" w:hAnsiTheme="minorHAnsi" w:cstheme="minorHAnsi"/>
          <w:sz w:val="18"/>
          <w:szCs w:val="18"/>
        </w:rPr>
        <w:t>internet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 that can enrich classwork.</w:t>
      </w:r>
      <w:r w:rsidR="00B264A9" w:rsidRPr="000B7C97">
        <w:rPr>
          <w:rFonts w:asciiTheme="minorHAnsi" w:hAnsiTheme="minorHAnsi" w:cstheme="minorHAnsi"/>
          <w:sz w:val="18"/>
          <w:szCs w:val="18"/>
        </w:rPr>
        <w:t xml:space="preserve"> Internet use in </w:t>
      </w:r>
      <w:r w:rsidR="00C469B3" w:rsidRPr="000B7C97">
        <w:rPr>
          <w:rFonts w:asciiTheme="minorHAnsi" w:hAnsiTheme="minorHAnsi" w:cstheme="minorHAnsi"/>
          <w:sz w:val="18"/>
          <w:szCs w:val="18"/>
        </w:rPr>
        <w:t>Aberdeenshire</w:t>
      </w:r>
      <w:r w:rsidR="00B264A9" w:rsidRPr="000B7C97">
        <w:rPr>
          <w:rFonts w:asciiTheme="minorHAnsi" w:hAnsiTheme="minorHAnsi" w:cstheme="minorHAnsi"/>
          <w:sz w:val="18"/>
          <w:szCs w:val="18"/>
        </w:rPr>
        <w:t xml:space="preserve"> schools includes use of Glow</w:t>
      </w:r>
      <w:r w:rsidR="00CD43CB" w:rsidRPr="000B7C97">
        <w:rPr>
          <w:rFonts w:asciiTheme="minorHAnsi" w:hAnsiTheme="minorHAnsi" w:cstheme="minorHAnsi"/>
          <w:sz w:val="18"/>
          <w:szCs w:val="18"/>
        </w:rPr>
        <w:t>,</w:t>
      </w:r>
      <w:r w:rsidR="00B264A9" w:rsidRPr="000B7C97">
        <w:rPr>
          <w:rFonts w:asciiTheme="minorHAnsi" w:hAnsiTheme="minorHAnsi" w:cstheme="minorHAnsi"/>
          <w:sz w:val="18"/>
          <w:szCs w:val="18"/>
        </w:rPr>
        <w:t xml:space="preserve"> Scotland’s safe and secure intranet for schools</w:t>
      </w:r>
      <w:r w:rsidR="008A0870"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18EF7" wp14:editId="54965FA3">
                <wp:simplePos x="0" y="0"/>
                <wp:positionH relativeFrom="column">
                  <wp:align>center</wp:align>
                </wp:positionH>
                <wp:positionV relativeFrom="paragraph">
                  <wp:posOffset>-1274445</wp:posOffset>
                </wp:positionV>
                <wp:extent cx="364490" cy="237490"/>
                <wp:effectExtent l="0" t="0" r="0" b="381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1F3DB" w14:textId="77777777" w:rsidR="009637AA" w:rsidRPr="00436B60" w:rsidRDefault="009637AA" w:rsidP="00D22A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18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00.35pt;width:28.7pt;height:18.7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" filled="f" stroked="f">
                <v:textbox style="mso-fit-shape-to-text:t">
                  <w:txbxContent>
                    <w:p w14:paraId="7571F3DB" w14:textId="77777777" w:rsidR="009637AA" w:rsidRPr="00436B60" w:rsidRDefault="009637AA" w:rsidP="00D22A70"/>
                  </w:txbxContent>
                </v:textbox>
              </v:shape>
            </w:pict>
          </mc:Fallback>
        </mc:AlternateContent>
      </w:r>
      <w:r w:rsidR="00CD43CB" w:rsidRPr="000B7C97">
        <w:rPr>
          <w:rFonts w:asciiTheme="minorHAnsi" w:hAnsiTheme="minorHAnsi" w:cstheme="minorHAnsi"/>
          <w:sz w:val="18"/>
          <w:szCs w:val="18"/>
        </w:rPr>
        <w:t>, and other Council-approved resources</w:t>
      </w:r>
      <w:r w:rsidR="00793A62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4A4E6FC4" w14:textId="5053F40C" w:rsidR="00553C60" w:rsidRPr="000B7C97" w:rsidRDefault="00553C60" w:rsidP="00B264A9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4020B736" w14:textId="7DEF5727" w:rsidR="00D22A70" w:rsidRPr="000B7C97" w:rsidRDefault="00A4367C" w:rsidP="00D22A7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The ability to use IT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 efficiently and responsibly is a skill that will be of value throughout a learner’s life.</w:t>
      </w:r>
      <w:r w:rsidR="006D155E" w:rsidRPr="000B7C97">
        <w:rPr>
          <w:rFonts w:asciiTheme="minorHAnsi" w:hAnsiTheme="minorHAnsi" w:cstheme="minorHAnsi"/>
          <w:sz w:val="18"/>
          <w:szCs w:val="18"/>
        </w:rPr>
        <w:t xml:space="preserve"> </w:t>
      </w:r>
      <w:r w:rsidRPr="000B7C97">
        <w:rPr>
          <w:rFonts w:asciiTheme="minorHAnsi" w:hAnsiTheme="minorHAnsi" w:cstheme="minorHAnsi"/>
          <w:sz w:val="18"/>
          <w:szCs w:val="18"/>
        </w:rPr>
        <w:t>IT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 also allows a school to celebrate our learners' work by publishing it on </w:t>
      </w:r>
      <w:r w:rsidRPr="000B7C97">
        <w:rPr>
          <w:rFonts w:asciiTheme="minorHAnsi" w:hAnsiTheme="minorHAnsi" w:cstheme="minorHAnsi"/>
          <w:sz w:val="18"/>
          <w:szCs w:val="18"/>
        </w:rPr>
        <w:t>the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 school website, blog, wiki and sometimes on the </w:t>
      </w:r>
      <w:r w:rsidR="00C469B3" w:rsidRPr="000B7C97">
        <w:rPr>
          <w:rFonts w:asciiTheme="minorHAnsi" w:hAnsiTheme="minorHAnsi" w:cstheme="minorHAnsi"/>
          <w:sz w:val="18"/>
          <w:szCs w:val="18"/>
        </w:rPr>
        <w:t>Aberdeenshire</w:t>
      </w:r>
      <w:r w:rsidR="00D22A70" w:rsidRPr="000B7C97">
        <w:rPr>
          <w:rFonts w:asciiTheme="minorHAnsi" w:hAnsiTheme="minorHAnsi" w:cstheme="minorHAnsi"/>
          <w:sz w:val="18"/>
          <w:szCs w:val="18"/>
        </w:rPr>
        <w:t xml:space="preserve"> Council website.</w:t>
      </w:r>
    </w:p>
    <w:p w14:paraId="3E229209" w14:textId="77777777" w:rsidR="00553C60" w:rsidRPr="000B7C97" w:rsidRDefault="00553C60" w:rsidP="00D22A7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422159F3" w14:textId="77777777" w:rsidR="00D22A70" w:rsidRPr="000B7C97" w:rsidRDefault="00D22A70" w:rsidP="00D22A7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The internet can harbour dangers and must be used responsibly to keep both our youngsters and the network itself safe.</w:t>
      </w:r>
    </w:p>
    <w:p w14:paraId="3D7FEABE" w14:textId="718AAEB8" w:rsidR="00142045" w:rsidRPr="000B7C97" w:rsidRDefault="00D22A70" w:rsidP="00D22A70">
      <w:pPr>
        <w:ind w:right="-16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You can find out more about providing your child with safer internet access at home at </w:t>
      </w:r>
      <w:hyperlink r:id="rId15" w:history="1">
        <w:r w:rsidRPr="000B7C97">
          <w:rPr>
            <w:rStyle w:val="Hyperlink"/>
            <w:rFonts w:asciiTheme="minorHAnsi" w:hAnsiTheme="minorHAnsi" w:cstheme="minorHAnsi"/>
            <w:sz w:val="18"/>
            <w:szCs w:val="18"/>
          </w:rPr>
          <w:t>https://www.thinkuknow.co.uk/parents/</w:t>
        </w:r>
      </w:hyperlink>
      <w:r w:rsidRPr="000B7C9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5D5FCD" w14:textId="77777777" w:rsidR="00D22A70" w:rsidRPr="000B7C97" w:rsidRDefault="00F01441" w:rsidP="00D22A70">
      <w:pPr>
        <w:ind w:right="-16"/>
        <w:rPr>
          <w:rFonts w:asciiTheme="minorHAnsi" w:hAnsiTheme="minorHAnsi" w:cstheme="minorHAnsi"/>
          <w:sz w:val="18"/>
          <w:szCs w:val="18"/>
        </w:rPr>
      </w:pPr>
      <w:hyperlink r:id="rId16" w:history="1">
        <w:r w:rsidR="00142045" w:rsidRPr="000B7C97">
          <w:rPr>
            <w:rStyle w:val="Hyperlink"/>
            <w:rFonts w:asciiTheme="minorHAnsi" w:hAnsiTheme="minorHAnsi" w:cstheme="minorHAnsi"/>
            <w:sz w:val="18"/>
            <w:szCs w:val="18"/>
          </w:rPr>
          <w:t>http://www.internetmatters.org</w:t>
        </w:r>
      </w:hyperlink>
      <w:r w:rsidR="00142045" w:rsidRPr="000B7C9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494952" w14:textId="77777777" w:rsidR="00553C60" w:rsidRPr="000B7C97" w:rsidRDefault="00553C60" w:rsidP="00D22A70">
      <w:pPr>
        <w:ind w:right="-16"/>
        <w:rPr>
          <w:rFonts w:asciiTheme="minorHAnsi" w:hAnsiTheme="minorHAnsi" w:cstheme="minorHAnsi"/>
          <w:sz w:val="18"/>
          <w:szCs w:val="18"/>
        </w:rPr>
      </w:pPr>
    </w:p>
    <w:p w14:paraId="6C312113" w14:textId="0F529CE0" w:rsidR="00D22A70" w:rsidRPr="000B7C97" w:rsidRDefault="00D22A70" w:rsidP="00D22A70">
      <w:pPr>
        <w:ind w:right="-16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You can find out more </w:t>
      </w:r>
      <w:r w:rsidR="003F58DD" w:rsidRPr="000B7C97">
        <w:rPr>
          <w:rFonts w:asciiTheme="minorHAnsi" w:hAnsiTheme="minorHAnsi" w:cstheme="minorHAnsi"/>
          <w:color w:val="9933FF"/>
          <w:sz w:val="18"/>
          <w:szCs w:val="18"/>
        </w:rPr>
        <w:t>about Glow</w:t>
      </w:r>
      <w:r w:rsidR="003F58DD" w:rsidRPr="000B7C97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B7C97">
        <w:rPr>
          <w:rFonts w:asciiTheme="minorHAnsi" w:hAnsiTheme="minorHAnsi" w:cstheme="minorHAnsi"/>
          <w:sz w:val="18"/>
          <w:szCs w:val="18"/>
        </w:rPr>
        <w:br/>
      </w:r>
      <w:hyperlink r:id="rId17" w:history="1">
        <w:r w:rsidR="00AD1207" w:rsidRPr="000B7C97">
          <w:rPr>
            <w:rStyle w:val="Hyperlink"/>
            <w:rFonts w:asciiTheme="minorHAnsi" w:hAnsiTheme="minorHAnsi" w:cstheme="minorHAnsi"/>
            <w:sz w:val="18"/>
            <w:szCs w:val="18"/>
          </w:rPr>
          <w:t>Glow Connect – Scotland's digital learning platform</w:t>
        </w:r>
      </w:hyperlink>
      <w:r w:rsidR="00B264A9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33CEBB6E" w14:textId="13734940" w:rsidR="00D22A70" w:rsidRPr="000B7C97" w:rsidRDefault="00D22A70" w:rsidP="00D22A70">
      <w:pPr>
        <w:ind w:right="-16"/>
        <w:jc w:val="both"/>
        <w:rPr>
          <w:rFonts w:asciiTheme="minorHAnsi" w:hAnsiTheme="minorHAnsi" w:cstheme="minorHAnsi"/>
          <w:b/>
          <w:bCs/>
          <w:color w:val="212121"/>
          <w:sz w:val="18"/>
          <w:szCs w:val="18"/>
        </w:rPr>
      </w:pPr>
    </w:p>
    <w:p w14:paraId="1CF94999" w14:textId="43D27947" w:rsidR="00B264A9" w:rsidRPr="000B7C97" w:rsidRDefault="00B264A9" w:rsidP="00D22A7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228935DF" w14:textId="0D1D0264" w:rsidR="00D22A70" w:rsidRPr="000B7C97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 xml:space="preserve">Please sign the attached form and return it to the school. If your child is in P4 or above, </w:t>
      </w:r>
      <w:r w:rsidR="00A4367C" w:rsidRPr="000B7C97">
        <w:rPr>
          <w:rFonts w:asciiTheme="minorHAnsi" w:hAnsiTheme="minorHAnsi" w:cstheme="minorHAnsi"/>
          <w:b/>
          <w:sz w:val="18"/>
          <w:szCs w:val="18"/>
        </w:rPr>
        <w:t>they</w:t>
      </w:r>
      <w:r w:rsidRPr="000B7C97">
        <w:rPr>
          <w:rFonts w:asciiTheme="minorHAnsi" w:hAnsiTheme="minorHAnsi" w:cstheme="minorHAnsi"/>
          <w:b/>
          <w:sz w:val="18"/>
          <w:szCs w:val="18"/>
        </w:rPr>
        <w:t xml:space="preserve"> should sign </w:t>
      </w:r>
      <w:r w:rsidR="005A4508" w:rsidRPr="000B7C97">
        <w:rPr>
          <w:rFonts w:asciiTheme="minorHAnsi" w:hAnsiTheme="minorHAnsi" w:cstheme="minorHAnsi"/>
          <w:b/>
          <w:sz w:val="18"/>
          <w:szCs w:val="18"/>
        </w:rPr>
        <w:t>the learner</w:t>
      </w:r>
      <w:r w:rsidRPr="000B7C97">
        <w:rPr>
          <w:rFonts w:asciiTheme="minorHAnsi" w:hAnsiTheme="minorHAnsi" w:cstheme="minorHAnsi"/>
          <w:b/>
          <w:sz w:val="18"/>
          <w:szCs w:val="18"/>
        </w:rPr>
        <w:t xml:space="preserve"> section. </w:t>
      </w:r>
      <w:r w:rsidR="009608E6" w:rsidRPr="000B7C97">
        <w:rPr>
          <w:rFonts w:asciiTheme="minorHAnsi" w:hAnsiTheme="minorHAnsi" w:cstheme="minorHAnsi"/>
          <w:b/>
          <w:sz w:val="18"/>
          <w:szCs w:val="18"/>
        </w:rPr>
        <w:t>Please keep this information section for future refe</w:t>
      </w:r>
      <w:r w:rsidR="00247FE1" w:rsidRPr="000B7C97">
        <w:rPr>
          <w:rFonts w:asciiTheme="minorHAnsi" w:hAnsiTheme="minorHAnsi" w:cstheme="minorHAnsi"/>
          <w:b/>
          <w:sz w:val="18"/>
          <w:szCs w:val="18"/>
        </w:rPr>
        <w:t>re</w:t>
      </w:r>
      <w:r w:rsidR="009608E6" w:rsidRPr="000B7C97">
        <w:rPr>
          <w:rFonts w:asciiTheme="minorHAnsi" w:hAnsiTheme="minorHAnsi" w:cstheme="minorHAnsi"/>
          <w:b/>
          <w:sz w:val="18"/>
          <w:szCs w:val="18"/>
        </w:rPr>
        <w:t>nce.</w:t>
      </w:r>
    </w:p>
    <w:p w14:paraId="04E463D6" w14:textId="07A122B1" w:rsidR="00D22A70" w:rsidRPr="000B7C97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D6C895" w14:textId="27A791E9" w:rsidR="00D22A70" w:rsidRPr="000B7C97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>If you have any questions about this, please do not hesitate to contact the Head Teacher</w:t>
      </w:r>
      <w:r w:rsidR="00470F90" w:rsidRPr="000B7C97">
        <w:rPr>
          <w:rFonts w:asciiTheme="minorHAnsi" w:hAnsiTheme="minorHAnsi" w:cstheme="minorHAnsi"/>
          <w:sz w:val="18"/>
          <w:szCs w:val="18"/>
        </w:rPr>
        <w:t>.</w:t>
      </w:r>
      <w:r w:rsidR="005F2254" w:rsidRPr="000B7C9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D9CCAD" w14:textId="53CA4246" w:rsidR="00D22A70" w:rsidRPr="000B7C97" w:rsidRDefault="00D22A70" w:rsidP="00D22A7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288DECCE" w14:textId="76C3FC08" w:rsidR="00436114" w:rsidRPr="000B7C97" w:rsidRDefault="008A0870" w:rsidP="00470F90">
      <w:pPr>
        <w:ind w:right="-16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FDC1D" wp14:editId="520C0D97">
                <wp:simplePos x="0" y="0"/>
                <wp:positionH relativeFrom="column">
                  <wp:posOffset>4095750</wp:posOffset>
                </wp:positionH>
                <wp:positionV relativeFrom="paragraph">
                  <wp:posOffset>548005</wp:posOffset>
                </wp:positionV>
                <wp:extent cx="533400" cy="104775"/>
                <wp:effectExtent l="0" t="0" r="0" b="9525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BE51" w14:textId="77777777" w:rsidR="009637AA" w:rsidRPr="009C69A1" w:rsidRDefault="009637AA" w:rsidP="00582227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9A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Leisure &amp; Communities</w:t>
                            </w:r>
                          </w:p>
                          <w:p w14:paraId="4D17067C" w14:textId="77777777" w:rsidR="009637AA" w:rsidRDefault="009637AA" w:rsidP="00582227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14:paraId="0760B3D1" w14:textId="77777777" w:rsidR="009637AA" w:rsidRDefault="009637AA" w:rsidP="00582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DC1D" id="Text Box 174" o:spid="_x0000_s1027" type="#_x0000_t202" style="position:absolute;left:0;text-align:left;margin-left:322.5pt;margin-top:43.15pt;width:42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Sn4QEAAKc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" filled="f" stroked="f">
                <v:textbox>
                  <w:txbxContent>
                    <w:p w14:paraId="6949BE51" w14:textId="77777777" w:rsidR="009637AA" w:rsidRPr="009C69A1" w:rsidRDefault="009637AA" w:rsidP="00582227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</w:pPr>
                      <w:r w:rsidRPr="009C69A1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  <w:t>Leisure &amp; Communities</w:t>
                      </w:r>
                    </w:p>
                    <w:p w14:paraId="4D17067C" w14:textId="77777777" w:rsidR="009637AA" w:rsidRDefault="009637AA" w:rsidP="00582227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14:paraId="0760B3D1" w14:textId="77777777" w:rsidR="009637AA" w:rsidRDefault="009637AA" w:rsidP="00582227"/>
                  </w:txbxContent>
                </v:textbox>
              </v:shape>
            </w:pict>
          </mc:Fallback>
        </mc:AlternateContent>
      </w:r>
      <w:r w:rsidR="00582227" w:rsidRPr="000B7C97">
        <w:rPr>
          <w:rFonts w:asciiTheme="minorHAnsi" w:hAnsiTheme="minorHAnsi" w:cstheme="minorHAnsi"/>
          <w:sz w:val="18"/>
          <w:szCs w:val="18"/>
        </w:rPr>
        <w:br w:type="column"/>
      </w:r>
    </w:p>
    <w:p w14:paraId="374C111B" w14:textId="5FB325F4" w:rsidR="00470F90" w:rsidRPr="000B7C97" w:rsidRDefault="00470F90" w:rsidP="00470F90">
      <w:pPr>
        <w:ind w:right="-16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7C25A4C" w14:textId="77777777" w:rsidR="0070696B" w:rsidRPr="000B7C97" w:rsidRDefault="00436114" w:rsidP="009608E6">
      <w:pPr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ab/>
      </w:r>
      <w:r w:rsidRPr="000B7C97">
        <w:rPr>
          <w:rFonts w:asciiTheme="minorHAnsi" w:hAnsiTheme="minorHAnsi" w:cstheme="minorHAnsi"/>
          <w:sz w:val="18"/>
          <w:szCs w:val="18"/>
        </w:rPr>
        <w:tab/>
      </w:r>
      <w:r w:rsidRPr="000B7C97">
        <w:rPr>
          <w:rFonts w:asciiTheme="minorHAnsi" w:hAnsiTheme="minorHAnsi" w:cstheme="minorHAnsi"/>
          <w:sz w:val="18"/>
          <w:szCs w:val="18"/>
        </w:rPr>
        <w:tab/>
      </w:r>
    </w:p>
    <w:p w14:paraId="1283E632" w14:textId="77777777" w:rsidR="007E77C5" w:rsidRPr="000B7C97" w:rsidRDefault="007E77C5" w:rsidP="00436B60">
      <w:pPr>
        <w:ind w:right="1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FF090D" w14:textId="77777777" w:rsidR="006D18CF" w:rsidRPr="00B51B61" w:rsidRDefault="006D18CF" w:rsidP="0071055E">
      <w:pPr>
        <w:pBdr>
          <w:left w:val="single" w:sz="12" w:space="4" w:color="auto"/>
        </w:pBdr>
        <w:ind w:right="12"/>
        <w:rPr>
          <w:rFonts w:asciiTheme="minorHAnsi" w:hAnsiTheme="minorHAnsi" w:cstheme="minorHAnsi"/>
          <w:b/>
          <w:sz w:val="40"/>
          <w:szCs w:val="40"/>
        </w:rPr>
      </w:pPr>
      <w:r w:rsidRPr="00B51B61">
        <w:rPr>
          <w:rFonts w:asciiTheme="minorHAnsi" w:hAnsiTheme="minorHAnsi" w:cstheme="minorHAnsi"/>
          <w:b/>
          <w:sz w:val="40"/>
          <w:szCs w:val="40"/>
        </w:rPr>
        <w:t>Internet Safety</w:t>
      </w:r>
      <w:r w:rsidR="00727D68" w:rsidRPr="00B51B61">
        <w:rPr>
          <w:rFonts w:asciiTheme="minorHAnsi" w:hAnsiTheme="minorHAnsi" w:cstheme="minorHAnsi"/>
          <w:b/>
          <w:sz w:val="40"/>
          <w:szCs w:val="40"/>
        </w:rPr>
        <w:t>,</w:t>
      </w:r>
    </w:p>
    <w:p w14:paraId="680B0618" w14:textId="77777777" w:rsidR="00727D68" w:rsidRPr="00B51B61" w:rsidRDefault="00727D68" w:rsidP="0071055E">
      <w:pPr>
        <w:pBdr>
          <w:left w:val="single" w:sz="12" w:space="4" w:color="auto"/>
        </w:pBdr>
        <w:ind w:right="12"/>
        <w:rPr>
          <w:rFonts w:asciiTheme="minorHAnsi" w:hAnsiTheme="minorHAnsi" w:cstheme="minorHAnsi"/>
          <w:b/>
          <w:sz w:val="40"/>
          <w:szCs w:val="40"/>
        </w:rPr>
      </w:pPr>
      <w:r w:rsidRPr="00B51B61">
        <w:rPr>
          <w:rFonts w:asciiTheme="minorHAnsi" w:hAnsiTheme="minorHAnsi" w:cstheme="minorHAnsi"/>
          <w:b/>
          <w:sz w:val="40"/>
          <w:szCs w:val="40"/>
        </w:rPr>
        <w:t>Media Permission &amp;</w:t>
      </w:r>
    </w:p>
    <w:p w14:paraId="34D75DAA" w14:textId="00BE097E" w:rsidR="00436114" w:rsidRPr="00B51B61" w:rsidRDefault="0022228E" w:rsidP="0071055E">
      <w:pPr>
        <w:pBdr>
          <w:left w:val="single" w:sz="12" w:space="4" w:color="auto"/>
        </w:pBdr>
        <w:rPr>
          <w:rFonts w:asciiTheme="minorHAnsi" w:hAnsiTheme="minorHAnsi" w:cstheme="minorHAnsi"/>
          <w:b/>
          <w:sz w:val="40"/>
          <w:szCs w:val="40"/>
        </w:rPr>
      </w:pPr>
      <w:r w:rsidRPr="00B51B61">
        <w:rPr>
          <w:rFonts w:asciiTheme="minorHAnsi" w:hAnsiTheme="minorHAnsi" w:cstheme="minorHAnsi"/>
          <w:b/>
          <w:sz w:val="40"/>
          <w:szCs w:val="40"/>
        </w:rPr>
        <w:t>Responsible</w:t>
      </w:r>
      <w:r w:rsidR="006D18CF" w:rsidRPr="00B51B61">
        <w:rPr>
          <w:rFonts w:asciiTheme="minorHAnsi" w:hAnsiTheme="minorHAnsi" w:cstheme="minorHAnsi"/>
          <w:b/>
          <w:sz w:val="40"/>
          <w:szCs w:val="40"/>
        </w:rPr>
        <w:t xml:space="preserve"> Use </w:t>
      </w:r>
      <w:r w:rsidRPr="00B51B61">
        <w:rPr>
          <w:rFonts w:asciiTheme="minorHAnsi" w:hAnsiTheme="minorHAnsi" w:cstheme="minorHAnsi"/>
          <w:b/>
          <w:sz w:val="40"/>
          <w:szCs w:val="40"/>
        </w:rPr>
        <w:t>of I</w:t>
      </w:r>
      <w:r w:rsidR="00727D68" w:rsidRPr="00B51B61">
        <w:rPr>
          <w:rFonts w:asciiTheme="minorHAnsi" w:hAnsiTheme="minorHAnsi" w:cstheme="minorHAnsi"/>
          <w:b/>
          <w:sz w:val="40"/>
          <w:szCs w:val="40"/>
        </w:rPr>
        <w:t xml:space="preserve">T in </w:t>
      </w:r>
      <w:r w:rsidR="00C469B3" w:rsidRPr="00B51B61">
        <w:rPr>
          <w:rFonts w:asciiTheme="minorHAnsi" w:hAnsiTheme="minorHAnsi" w:cstheme="minorHAnsi"/>
          <w:b/>
          <w:sz w:val="40"/>
          <w:szCs w:val="40"/>
        </w:rPr>
        <w:t>Aberdeenshire</w:t>
      </w:r>
      <w:r w:rsidR="00727D68" w:rsidRPr="00B51B61">
        <w:rPr>
          <w:rFonts w:asciiTheme="minorHAnsi" w:hAnsiTheme="minorHAnsi" w:cstheme="minorHAnsi"/>
          <w:b/>
          <w:sz w:val="40"/>
          <w:szCs w:val="40"/>
        </w:rPr>
        <w:t xml:space="preserve"> Schools</w:t>
      </w:r>
    </w:p>
    <w:p w14:paraId="45312464" w14:textId="77777777" w:rsidR="006D18CF" w:rsidRPr="000B7C97" w:rsidRDefault="006D18CF" w:rsidP="00436B6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4DDDCF" w14:textId="77777777" w:rsidR="00436114" w:rsidRPr="000B7C97" w:rsidRDefault="00436114" w:rsidP="00436B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95E7AE" w14:textId="123E27C4" w:rsidR="0070696B" w:rsidRPr="000B7C97" w:rsidRDefault="0070696B" w:rsidP="00436B60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48E5B4FC" w14:textId="77777777" w:rsidR="00436114" w:rsidRPr="000B7C97" w:rsidRDefault="008A0870" w:rsidP="001F2274">
      <w:pPr>
        <w:jc w:val="center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inline distT="0" distB="0" distL="0" distR="0" wp14:anchorId="33723784" wp14:editId="1808FED8">
            <wp:extent cx="2495550" cy="5111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F8EC" w14:textId="77777777" w:rsidR="00582227" w:rsidRPr="000B7C97" w:rsidRDefault="00582227" w:rsidP="00436B6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5932D3B" w14:textId="771E713A" w:rsidR="007E77C5" w:rsidRPr="000B7C97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2A27C183" w14:textId="52378399" w:rsidR="007E77C5" w:rsidRPr="000B7C97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36C06996" w14:textId="0E9F73A4" w:rsidR="007E77C5" w:rsidRPr="000B7C97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16240D62" w14:textId="77777777" w:rsidR="007E77C5" w:rsidRPr="000B7C97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00EBF929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734D309F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43B2A3AF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6AF61EF9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01A031F6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71D83542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6580E30F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670CF648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color w:val="9933FF"/>
          <w:sz w:val="18"/>
          <w:szCs w:val="18"/>
          <w:highlight w:val="cyan"/>
        </w:rPr>
      </w:pPr>
    </w:p>
    <w:p w14:paraId="7CC5E2C6" w14:textId="6754A975" w:rsidR="00A535C5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35F5D9B4" w14:textId="33AD8CF5" w:rsidR="009552D1" w:rsidRDefault="009552D1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2405602F" w14:textId="7D47A1FE" w:rsidR="009552D1" w:rsidRDefault="009552D1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401E92F2" w14:textId="6FF8298C" w:rsidR="009552D1" w:rsidRDefault="009552D1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1E5EE5AF" w14:textId="77777777" w:rsidR="009552D1" w:rsidRPr="000B7C97" w:rsidRDefault="009552D1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7E1903A9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5F5E9431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12137D12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12736634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45D35C31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70A0C544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7F08ABC8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148A3A88" w14:textId="77777777" w:rsidR="00A535C5" w:rsidRPr="000B7C97" w:rsidRDefault="00A535C5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7AA8FCF5" w14:textId="0AB31DC8" w:rsidR="006D18CF" w:rsidRPr="000B7C97" w:rsidRDefault="006D18CF" w:rsidP="00436B60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lastRenderedPageBreak/>
        <w:t>These rules apply to all uses of the internet and to all information sent electronically, including text messages and pictures sent by mobile phones.</w:t>
      </w:r>
    </w:p>
    <w:p w14:paraId="0B0D7D99" w14:textId="77777777" w:rsidR="00470F90" w:rsidRPr="000B7C97" w:rsidRDefault="00470F90" w:rsidP="00A330BA">
      <w:pPr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FD339F" w14:textId="3079DD75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The </w:t>
      </w:r>
      <w:r w:rsidR="0022228E" w:rsidRPr="000B7C97">
        <w:rPr>
          <w:rFonts w:asciiTheme="minorHAnsi" w:hAnsiTheme="minorHAnsi" w:cstheme="minorHAnsi"/>
          <w:sz w:val="18"/>
          <w:szCs w:val="18"/>
        </w:rPr>
        <w:t>IT</w:t>
      </w:r>
      <w:r w:rsidRPr="000B7C97">
        <w:rPr>
          <w:rFonts w:asciiTheme="minorHAnsi" w:hAnsiTheme="minorHAnsi" w:cstheme="minorHAnsi"/>
          <w:sz w:val="18"/>
          <w:szCs w:val="18"/>
        </w:rPr>
        <w:t xml:space="preserve"> equipment</w:t>
      </w:r>
      <w:r w:rsidR="00555605" w:rsidRPr="000B7C97">
        <w:rPr>
          <w:rFonts w:asciiTheme="minorHAnsi" w:hAnsiTheme="minorHAnsi" w:cstheme="minorHAnsi"/>
          <w:sz w:val="18"/>
          <w:szCs w:val="18"/>
        </w:rPr>
        <w:t xml:space="preserve"> in school</w:t>
      </w:r>
      <w:r w:rsidRPr="000B7C97">
        <w:rPr>
          <w:rFonts w:asciiTheme="minorHAnsi" w:hAnsiTheme="minorHAnsi" w:cstheme="minorHAnsi"/>
          <w:sz w:val="18"/>
          <w:szCs w:val="18"/>
        </w:rPr>
        <w:t xml:space="preserve"> </w:t>
      </w:r>
      <w:r w:rsidR="007F7D58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or loaned by school </w:t>
      </w:r>
      <w:r w:rsidRPr="000B7C97">
        <w:rPr>
          <w:rFonts w:asciiTheme="minorHAnsi" w:hAnsiTheme="minorHAnsi" w:cstheme="minorHAnsi"/>
          <w:sz w:val="18"/>
          <w:szCs w:val="18"/>
        </w:rPr>
        <w:t>(computers and a</w:t>
      </w:r>
      <w:r w:rsidR="00555605" w:rsidRPr="000B7C97">
        <w:rPr>
          <w:rFonts w:asciiTheme="minorHAnsi" w:hAnsiTheme="minorHAnsi" w:cstheme="minorHAnsi"/>
          <w:sz w:val="18"/>
          <w:szCs w:val="18"/>
        </w:rPr>
        <w:t xml:space="preserve">ny other </w:t>
      </w:r>
      <w:r w:rsidRPr="000B7C97">
        <w:rPr>
          <w:rFonts w:asciiTheme="minorHAnsi" w:hAnsiTheme="minorHAnsi" w:cstheme="minorHAnsi"/>
          <w:sz w:val="18"/>
          <w:szCs w:val="18"/>
        </w:rPr>
        <w:t>internet devices, including personal devices</w:t>
      </w:r>
      <w:r w:rsidR="00555605" w:rsidRPr="000B7C97">
        <w:rPr>
          <w:rFonts w:asciiTheme="minorHAnsi" w:hAnsiTheme="minorHAnsi" w:cstheme="minorHAnsi"/>
          <w:sz w:val="18"/>
          <w:szCs w:val="18"/>
        </w:rPr>
        <w:t xml:space="preserve"> and mobile phones), is there</w:t>
      </w:r>
      <w:r w:rsidRPr="000B7C97">
        <w:rPr>
          <w:rFonts w:asciiTheme="minorHAnsi" w:hAnsiTheme="minorHAnsi" w:cstheme="minorHAnsi"/>
          <w:sz w:val="18"/>
          <w:szCs w:val="18"/>
        </w:rPr>
        <w:t xml:space="preserve"> to help with classwork and homework. </w:t>
      </w:r>
    </w:p>
    <w:p w14:paraId="4B2EC8AE" w14:textId="77777777" w:rsidR="00553C60" w:rsidRPr="000B7C97" w:rsidRDefault="00553C60" w:rsidP="00A330BA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6FB234E6" w14:textId="77777777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Used responsibly, </w:t>
      </w:r>
      <w:proofErr w:type="gramStart"/>
      <w:r w:rsidRPr="000B7C97">
        <w:rPr>
          <w:rFonts w:asciiTheme="minorHAnsi" w:hAnsiTheme="minorHAnsi" w:cstheme="minorHAnsi"/>
          <w:sz w:val="18"/>
          <w:szCs w:val="18"/>
        </w:rPr>
        <w:t>exciting</w:t>
      </w:r>
      <w:proofErr w:type="gramEnd"/>
      <w:r w:rsidRPr="000B7C97">
        <w:rPr>
          <w:rFonts w:asciiTheme="minorHAnsi" w:hAnsiTheme="minorHAnsi" w:cstheme="minorHAnsi"/>
          <w:sz w:val="18"/>
          <w:szCs w:val="18"/>
        </w:rPr>
        <w:t xml:space="preserve"> and interesting ways of locating and using resources can be found to aid learning.</w:t>
      </w:r>
    </w:p>
    <w:p w14:paraId="22A4491A" w14:textId="77777777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</w:p>
    <w:p w14:paraId="13953381" w14:textId="77777777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Always follow these rules:</w:t>
      </w:r>
    </w:p>
    <w:p w14:paraId="5DE59329" w14:textId="15356FD9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>Be secure:</w:t>
      </w:r>
      <w:r w:rsidR="006D155E" w:rsidRPr="000B7C9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A4FEB80" w14:textId="11D7E218" w:rsidR="00F31F11" w:rsidRPr="000B7C97" w:rsidRDefault="00F1074E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0B7C97">
        <w:rPr>
          <w:rFonts w:asciiTheme="minorHAnsi" w:hAnsiTheme="minorHAnsi" w:cstheme="minorHAnsi"/>
          <w:color w:val="9933FF"/>
          <w:sz w:val="18"/>
          <w:szCs w:val="18"/>
        </w:rPr>
        <w:t>I will use a password of sufficient length and complexity</w:t>
      </w:r>
      <w:r w:rsidR="00D064AF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(</w:t>
      </w:r>
      <w:proofErr w:type="spellStart"/>
      <w:r w:rsidR="00D064AF" w:rsidRPr="000B7C97">
        <w:rPr>
          <w:rFonts w:asciiTheme="minorHAnsi" w:hAnsiTheme="minorHAnsi" w:cstheme="minorHAnsi"/>
          <w:color w:val="9933FF"/>
          <w:sz w:val="18"/>
          <w:szCs w:val="18"/>
        </w:rPr>
        <w:t>eg</w:t>
      </w:r>
      <w:proofErr w:type="spellEnd"/>
      <w:r w:rsidR="00D064AF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three-word string </w:t>
      </w:r>
      <w:proofErr w:type="spellStart"/>
      <w:r w:rsidR="00DF739C" w:rsidRPr="000B7C97">
        <w:rPr>
          <w:rFonts w:asciiTheme="minorHAnsi" w:hAnsiTheme="minorHAnsi" w:cstheme="minorHAnsi"/>
          <w:color w:val="9933FF"/>
          <w:sz w:val="18"/>
          <w:szCs w:val="18"/>
        </w:rPr>
        <w:t>TVDogCup</w:t>
      </w:r>
      <w:proofErr w:type="spellEnd"/>
      <w:r w:rsidR="00DF739C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– more details found in Glow Connect</w:t>
      </w:r>
      <w:r w:rsidR="00DF739C" w:rsidRPr="000B7C97">
        <w:rPr>
          <w:rFonts w:asciiTheme="minorHAnsi" w:hAnsiTheme="minorHAnsi" w:cstheme="minorHAnsi"/>
          <w:color w:val="FF0000"/>
          <w:sz w:val="18"/>
          <w:szCs w:val="18"/>
        </w:rPr>
        <w:t xml:space="preserve"> -</w:t>
      </w:r>
      <w:r w:rsidR="00DF739C" w:rsidRPr="000B7C97">
        <w:rPr>
          <w:rFonts w:asciiTheme="minorHAnsi" w:hAnsiTheme="minorHAnsi" w:cstheme="minorHAnsi"/>
          <w:sz w:val="18"/>
          <w:szCs w:val="18"/>
        </w:rPr>
        <w:t xml:space="preserve"> </w:t>
      </w:r>
      <w:hyperlink r:id="rId19" w:history="1">
        <w:r w:rsidR="00DF739C" w:rsidRPr="000B7C97">
          <w:rPr>
            <w:rStyle w:val="Hyperlink"/>
            <w:rFonts w:asciiTheme="minorHAnsi" w:hAnsiTheme="minorHAnsi" w:cstheme="minorHAnsi"/>
            <w:sz w:val="18"/>
            <w:szCs w:val="18"/>
          </w:rPr>
          <w:t>Password guidance – Glow Connect</w:t>
        </w:r>
      </w:hyperlink>
      <w:r w:rsidR="00DF739C" w:rsidRPr="000B7C97">
        <w:rPr>
          <w:rStyle w:val="Hyperlink"/>
          <w:rFonts w:asciiTheme="minorHAnsi" w:hAnsiTheme="minorHAnsi" w:cstheme="minorHAnsi"/>
          <w:sz w:val="18"/>
          <w:szCs w:val="18"/>
        </w:rPr>
        <w:t xml:space="preserve"> )</w:t>
      </w:r>
    </w:p>
    <w:p w14:paraId="4B4B67AE" w14:textId="05AC33E7" w:rsidR="00A330BA" w:rsidRPr="000B7C97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keep logins and passwords to myself and not share them with anyone, even my friends</w:t>
      </w:r>
    </w:p>
    <w:p w14:paraId="26D56B9C" w14:textId="3A5642A9" w:rsidR="005D7293" w:rsidRPr="000B7C97" w:rsidRDefault="005D7293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If l have a concern about my password l wi</w:t>
      </w:r>
      <w:r w:rsidR="006D155E"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ll speak to my teacher who may change</w:t>
      </w:r>
      <w:r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it.</w:t>
      </w:r>
    </w:p>
    <w:p w14:paraId="648DFAA3" w14:textId="32B04F78" w:rsidR="00A330BA" w:rsidRPr="000B7C97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always log out when I leave the computer/device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35D53D8B" w14:textId="30E58D9B" w:rsidR="005D7293" w:rsidRPr="000B7C97" w:rsidRDefault="00A330BA" w:rsidP="005D7293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not look at anyone else’s files without their permission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50A6E0C6" w14:textId="1CF0B989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>Be respectful:</w:t>
      </w:r>
      <w:r w:rsidR="006D155E" w:rsidRPr="000B7C9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D09FF9F" w14:textId="71763312" w:rsidR="00A330BA" w:rsidRPr="000B7C97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always be polite and will not use bad language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73A03B9E" w14:textId="5E92297B" w:rsidR="00A330BA" w:rsidRPr="000B7C97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remember that anything I do c</w:t>
      </w:r>
      <w:r w:rsidR="005D7293" w:rsidRPr="000B7C97">
        <w:rPr>
          <w:rFonts w:asciiTheme="minorHAnsi" w:hAnsiTheme="minorHAnsi" w:cstheme="minorHAnsi"/>
          <w:sz w:val="18"/>
          <w:szCs w:val="18"/>
        </w:rPr>
        <w:t>an</w:t>
      </w:r>
      <w:r w:rsidRPr="000B7C97">
        <w:rPr>
          <w:rFonts w:asciiTheme="minorHAnsi" w:hAnsiTheme="minorHAnsi" w:cstheme="minorHAnsi"/>
          <w:sz w:val="18"/>
          <w:szCs w:val="18"/>
        </w:rPr>
        <w:t xml:space="preserve"> be traced back to me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651C19D4" w14:textId="284E3BE9" w:rsidR="00555605" w:rsidRPr="000B7C97" w:rsidRDefault="00A330BA" w:rsidP="00555605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will not access, create, </w:t>
      </w:r>
      <w:proofErr w:type="gramStart"/>
      <w:r w:rsidRPr="000B7C97">
        <w:rPr>
          <w:rFonts w:asciiTheme="minorHAnsi" w:hAnsiTheme="minorHAnsi" w:cstheme="minorHAnsi"/>
          <w:sz w:val="18"/>
          <w:szCs w:val="18"/>
        </w:rPr>
        <w:t>store</w:t>
      </w:r>
      <w:proofErr w:type="gramEnd"/>
      <w:r w:rsidRPr="000B7C97">
        <w:rPr>
          <w:rFonts w:asciiTheme="minorHAnsi" w:hAnsiTheme="minorHAnsi" w:cstheme="minorHAnsi"/>
          <w:sz w:val="18"/>
          <w:szCs w:val="18"/>
        </w:rPr>
        <w:t xml:space="preserve"> or distribute files that could be thought of as offensive or indecent, or that harasses or insults others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0217B68E" w14:textId="77777777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 xml:space="preserve">Be safe: </w:t>
      </w:r>
    </w:p>
    <w:p w14:paraId="62C32593" w14:textId="2F84505B" w:rsidR="00A330BA" w:rsidRPr="000B7C97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will not share my personal details (home address, phone number </w:t>
      </w:r>
      <w:r w:rsidR="00247FE1" w:rsidRPr="000B7C97">
        <w:rPr>
          <w:rFonts w:asciiTheme="minorHAnsi" w:hAnsiTheme="minorHAnsi" w:cstheme="minorHAnsi"/>
          <w:sz w:val="18"/>
          <w:szCs w:val="18"/>
        </w:rPr>
        <w:t>etc.</w:t>
      </w:r>
      <w:r w:rsidRPr="000B7C97">
        <w:rPr>
          <w:rFonts w:asciiTheme="minorHAnsi" w:hAnsiTheme="minorHAnsi" w:cstheme="minorHAnsi"/>
          <w:sz w:val="18"/>
          <w:szCs w:val="18"/>
        </w:rPr>
        <w:t>) with other people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738556E3" w14:textId="5C5D2685" w:rsidR="00A330BA" w:rsidRPr="000B7C97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will only send emails to people I </w:t>
      </w:r>
      <w:proofErr w:type="gramStart"/>
      <w:r w:rsidRPr="000B7C97">
        <w:rPr>
          <w:rFonts w:asciiTheme="minorHAnsi" w:hAnsiTheme="minorHAnsi" w:cstheme="minorHAnsi"/>
          <w:sz w:val="18"/>
          <w:szCs w:val="18"/>
        </w:rPr>
        <w:t>know</w:t>
      </w:r>
      <w:proofErr w:type="gramEnd"/>
      <w:r w:rsidRPr="000B7C97">
        <w:rPr>
          <w:rFonts w:asciiTheme="minorHAnsi" w:hAnsiTheme="minorHAnsi" w:cstheme="minorHAnsi"/>
          <w:sz w:val="18"/>
          <w:szCs w:val="18"/>
        </w:rPr>
        <w:t xml:space="preserve"> or my teacher knows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5D63352E" w14:textId="79F2F625" w:rsidR="00A330BA" w:rsidRPr="000B7C97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not put any personal information ab</w:t>
      </w:r>
      <w:r w:rsidR="005D7293" w:rsidRPr="000B7C97">
        <w:rPr>
          <w:rFonts w:asciiTheme="minorHAnsi" w:hAnsiTheme="minorHAnsi" w:cstheme="minorHAnsi"/>
          <w:sz w:val="18"/>
          <w:szCs w:val="18"/>
        </w:rPr>
        <w:t xml:space="preserve">out other people into emails, </w:t>
      </w:r>
      <w:r w:rsidRPr="000B7C97">
        <w:rPr>
          <w:rFonts w:asciiTheme="minorHAnsi" w:hAnsiTheme="minorHAnsi" w:cstheme="minorHAnsi"/>
          <w:sz w:val="18"/>
          <w:szCs w:val="18"/>
        </w:rPr>
        <w:t>onto the internet or Glow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41FC0326" w14:textId="77777777" w:rsidR="00A330BA" w:rsidRPr="000B7C97" w:rsidRDefault="00A330BA" w:rsidP="00A330BA">
      <w:pPr>
        <w:ind w:right="-1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 xml:space="preserve">Be legal: </w:t>
      </w:r>
    </w:p>
    <w:p w14:paraId="7C118FAF" w14:textId="4394EA47" w:rsidR="00A330BA" w:rsidRPr="000B7C97" w:rsidRDefault="005D7293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only share</w:t>
      </w:r>
      <w:r w:rsidR="00A330BA" w:rsidRPr="000B7C97">
        <w:rPr>
          <w:rFonts w:asciiTheme="minorHAnsi" w:hAnsiTheme="minorHAnsi" w:cstheme="minorHAnsi"/>
          <w:sz w:val="18"/>
          <w:szCs w:val="18"/>
        </w:rPr>
        <w:t xml:space="preserve"> materials I am allowed to </w:t>
      </w:r>
      <w:r w:rsidRPr="000B7C97">
        <w:rPr>
          <w:rFonts w:asciiTheme="minorHAnsi" w:hAnsiTheme="minorHAnsi" w:cstheme="minorHAnsi"/>
          <w:sz w:val="18"/>
          <w:szCs w:val="18"/>
        </w:rPr>
        <w:t>via</w:t>
      </w:r>
      <w:r w:rsidR="006D155E" w:rsidRPr="000B7C97">
        <w:rPr>
          <w:rFonts w:asciiTheme="minorHAnsi" w:hAnsiTheme="minorHAnsi" w:cstheme="minorHAnsi"/>
          <w:sz w:val="18"/>
          <w:szCs w:val="18"/>
        </w:rPr>
        <w:t xml:space="preserve"> the internet or Glow.</w:t>
      </w:r>
    </w:p>
    <w:p w14:paraId="48C22655" w14:textId="5EA357EE" w:rsidR="00555605" w:rsidRPr="000B7C97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never photograph or video staff or other pupils without their knowledge and permission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5B456B29" w14:textId="77777777" w:rsidR="00555605" w:rsidRPr="000B7C97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never upload to the internet photographs or videos of others without their permission.</w:t>
      </w:r>
    </w:p>
    <w:p w14:paraId="112CED66" w14:textId="0E7438E3" w:rsidR="00555605" w:rsidRPr="000B7C97" w:rsidRDefault="00555605" w:rsidP="00555605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know </w:t>
      </w:r>
      <w:r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that bullying</w:t>
      </w:r>
      <w:r w:rsidR="005D7293"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 </w:t>
      </w:r>
      <w:r w:rsidR="00247FE1"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harassment</w:t>
      </w:r>
      <w:r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gramStart"/>
      <w:r w:rsidRPr="000B7C97">
        <w:rPr>
          <w:rFonts w:asciiTheme="minorHAnsi" w:hAnsiTheme="minorHAnsi" w:cstheme="minorHAnsi"/>
          <w:sz w:val="18"/>
          <w:szCs w:val="18"/>
        </w:rPr>
        <w:t>by the use</w:t>
      </w:r>
      <w:r w:rsidR="008248BD" w:rsidRPr="000B7C97">
        <w:rPr>
          <w:rFonts w:asciiTheme="minorHAnsi" w:hAnsiTheme="minorHAnsi" w:cstheme="minorHAnsi"/>
          <w:sz w:val="18"/>
          <w:szCs w:val="18"/>
        </w:rPr>
        <w:t xml:space="preserve"> of</w:t>
      </w:r>
      <w:proofErr w:type="gramEnd"/>
      <w:r w:rsidR="008248BD" w:rsidRPr="000B7C97">
        <w:rPr>
          <w:rFonts w:asciiTheme="minorHAnsi" w:hAnsiTheme="minorHAnsi" w:cstheme="minorHAnsi"/>
          <w:sz w:val="18"/>
          <w:szCs w:val="18"/>
        </w:rPr>
        <w:t xml:space="preserve"> text, multimedia messaging, </w:t>
      </w:r>
      <w:r w:rsidRPr="000B7C97">
        <w:rPr>
          <w:rFonts w:asciiTheme="minorHAnsi" w:hAnsiTheme="minorHAnsi" w:cstheme="minorHAnsi"/>
          <w:sz w:val="18"/>
          <w:szCs w:val="18"/>
        </w:rPr>
        <w:t xml:space="preserve">emails, social networking or blog </w:t>
      </w:r>
      <w:r w:rsidRPr="000B7C97">
        <w:rPr>
          <w:rFonts w:asciiTheme="minorHAnsi" w:hAnsiTheme="minorHAnsi" w:cstheme="minorHAnsi"/>
          <w:sz w:val="18"/>
          <w:szCs w:val="18"/>
        </w:rPr>
        <w:t>sites is unacceptable and may lead to very serious consequences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039C0BF2" w14:textId="027388FA" w:rsidR="005D7293" w:rsidRPr="000B7C97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know that I should not copy materials or pictures from the internet and use them in my own work</w:t>
      </w:r>
      <w:r w:rsidR="005D7293" w:rsidRPr="000B7C97">
        <w:rPr>
          <w:rFonts w:asciiTheme="minorHAnsi" w:hAnsiTheme="minorHAnsi" w:cstheme="minorHAnsi"/>
          <w:sz w:val="18"/>
          <w:szCs w:val="18"/>
        </w:rPr>
        <w:t xml:space="preserve"> unless l have appropriate copyright permissions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1482E4A3" w14:textId="77777777" w:rsidR="00A330BA" w:rsidRPr="000B7C97" w:rsidRDefault="005D7293" w:rsidP="005D7293">
      <w:pPr>
        <w:tabs>
          <w:tab w:val="left" w:pos="284"/>
        </w:tabs>
        <w:ind w:left="142" w:right="-16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b/>
          <w:sz w:val="18"/>
          <w:szCs w:val="18"/>
        </w:rPr>
        <w:t>Be responsible</w:t>
      </w:r>
      <w:r w:rsidR="00A330BA" w:rsidRPr="000B7C97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7C89EAA6" w14:textId="255AA1F5" w:rsidR="00A330BA" w:rsidRPr="000B7C97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If I see or hear something that is wrong or that upsets me in emails, on the internet or Glow, I will tell an adult and/or use the Report Unsuitable Content button if it is on the screen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51FBCD4D" w14:textId="4624998C" w:rsidR="00A330BA" w:rsidRPr="000B7C97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will not try to use internet sites which have unsuitable content, including social networking sites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43FFEB7F" w14:textId="29AE2EF7" w:rsidR="00A330BA" w:rsidRPr="000B7C97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will take good care of the </w:t>
      </w:r>
      <w:r w:rsidR="0022228E" w:rsidRPr="000B7C97">
        <w:rPr>
          <w:rFonts w:asciiTheme="minorHAnsi" w:hAnsiTheme="minorHAnsi" w:cstheme="minorHAnsi"/>
          <w:sz w:val="18"/>
          <w:szCs w:val="18"/>
        </w:rPr>
        <w:t>IT</w:t>
      </w:r>
      <w:r w:rsidRPr="000B7C97">
        <w:rPr>
          <w:rFonts w:asciiTheme="minorHAnsi" w:hAnsiTheme="minorHAnsi" w:cstheme="minorHAnsi"/>
          <w:sz w:val="18"/>
          <w:szCs w:val="18"/>
        </w:rPr>
        <w:t xml:space="preserve"> equipment I use</w:t>
      </w:r>
    </w:p>
    <w:p w14:paraId="1A4C86FC" w14:textId="2397B498" w:rsidR="00515A0B" w:rsidRPr="000B7C97" w:rsidRDefault="009F4CB0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color w:val="9933FF"/>
          <w:sz w:val="18"/>
          <w:szCs w:val="18"/>
        </w:rPr>
      </w:pPr>
      <w:r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I will not remove, </w:t>
      </w:r>
      <w:r w:rsidR="00FF42F9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add, </w:t>
      </w:r>
      <w:r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change, erase, reconfigure or disable </w:t>
      </w:r>
      <w:r w:rsidR="003D3FFF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any software or </w:t>
      </w:r>
      <w:r w:rsidR="00FF42F9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pre-set device </w:t>
      </w:r>
      <w:r w:rsidR="003D3FFF" w:rsidRPr="000B7C97">
        <w:rPr>
          <w:rFonts w:asciiTheme="minorHAnsi" w:hAnsiTheme="minorHAnsi" w:cstheme="minorHAnsi"/>
          <w:color w:val="9933FF"/>
          <w:sz w:val="18"/>
          <w:szCs w:val="18"/>
        </w:rPr>
        <w:t>settings</w:t>
      </w:r>
      <w:r w:rsidR="00447ED6" w:rsidRPr="000B7C97">
        <w:rPr>
          <w:rFonts w:asciiTheme="minorHAnsi" w:hAnsiTheme="minorHAnsi" w:cstheme="minorHAnsi"/>
          <w:color w:val="9933FF"/>
          <w:sz w:val="18"/>
          <w:szCs w:val="18"/>
        </w:rPr>
        <w:t>.</w:t>
      </w:r>
    </w:p>
    <w:p w14:paraId="233C2013" w14:textId="013AD610" w:rsidR="0000459D" w:rsidRPr="000B7C97" w:rsidRDefault="0000459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color w:val="9933FF"/>
          <w:sz w:val="18"/>
          <w:szCs w:val="18"/>
        </w:rPr>
      </w:pPr>
      <w:r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I understand that </w:t>
      </w:r>
      <w:r w:rsidR="007264BE" w:rsidRPr="000B7C97">
        <w:rPr>
          <w:rFonts w:asciiTheme="minorHAnsi" w:hAnsiTheme="minorHAnsi" w:cstheme="minorHAnsi"/>
          <w:color w:val="9933FF"/>
          <w:sz w:val="18"/>
          <w:szCs w:val="18"/>
        </w:rPr>
        <w:t>device use</w:t>
      </w:r>
      <w:r w:rsidR="00F166E5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and </w:t>
      </w:r>
      <w:proofErr w:type="gramStart"/>
      <w:r w:rsidR="00F166E5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activity </w:t>
      </w:r>
      <w:r w:rsidR="007264BE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(</w:t>
      </w:r>
      <w:proofErr w:type="gramEnd"/>
      <w:r w:rsidR="007264BE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eg browser history) </w:t>
      </w:r>
      <w:r w:rsidR="00F166E5" w:rsidRPr="000B7C97">
        <w:rPr>
          <w:rFonts w:asciiTheme="minorHAnsi" w:hAnsiTheme="minorHAnsi" w:cstheme="minorHAnsi"/>
          <w:color w:val="9933FF"/>
          <w:sz w:val="18"/>
          <w:szCs w:val="18"/>
        </w:rPr>
        <w:t>can be monitored by Aberdeenshire Council</w:t>
      </w:r>
      <w:r w:rsidR="00FF7761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and may be subject to random spot-checks</w:t>
      </w:r>
      <w:r w:rsidR="004A0A95" w:rsidRPr="000B7C97">
        <w:rPr>
          <w:rFonts w:asciiTheme="minorHAnsi" w:hAnsiTheme="minorHAnsi" w:cstheme="minorHAnsi"/>
          <w:color w:val="9933FF"/>
          <w:sz w:val="18"/>
          <w:szCs w:val="18"/>
        </w:rPr>
        <w:t xml:space="preserve"> of browser history and device content and configuration</w:t>
      </w:r>
      <w:r w:rsidR="00F166E5" w:rsidRPr="000B7C97">
        <w:rPr>
          <w:rFonts w:asciiTheme="minorHAnsi" w:hAnsiTheme="minorHAnsi" w:cstheme="minorHAnsi"/>
          <w:color w:val="9933FF"/>
          <w:sz w:val="18"/>
          <w:szCs w:val="18"/>
        </w:rPr>
        <w:t>.</w:t>
      </w:r>
    </w:p>
    <w:p w14:paraId="4BFA4FE3" w14:textId="5E518CC9" w:rsidR="00A330BA" w:rsidRPr="000B7C97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understand that if I </w:t>
      </w:r>
      <w:r w:rsidR="008F48B5" w:rsidRPr="000B7C97">
        <w:rPr>
          <w:rFonts w:asciiTheme="minorHAnsi" w:hAnsiTheme="minorHAnsi" w:cstheme="minorHAnsi"/>
          <w:sz w:val="18"/>
          <w:szCs w:val="18"/>
        </w:rPr>
        <w:t>am irresponsible in my use of</w:t>
      </w:r>
      <w:r w:rsidR="0022228E" w:rsidRPr="000B7C97">
        <w:rPr>
          <w:rFonts w:asciiTheme="minorHAnsi" w:hAnsiTheme="minorHAnsi" w:cstheme="minorHAnsi"/>
          <w:sz w:val="18"/>
          <w:szCs w:val="18"/>
        </w:rPr>
        <w:t xml:space="preserve"> I</w:t>
      </w:r>
      <w:r w:rsidRPr="000B7C97">
        <w:rPr>
          <w:rFonts w:asciiTheme="minorHAnsi" w:hAnsiTheme="minorHAnsi" w:cstheme="minorHAnsi"/>
          <w:sz w:val="18"/>
          <w:szCs w:val="18"/>
        </w:rPr>
        <w:t xml:space="preserve">T, </w:t>
      </w:r>
      <w:r w:rsidR="008F48B5" w:rsidRPr="000B7C97">
        <w:rPr>
          <w:rFonts w:asciiTheme="minorHAnsi" w:hAnsiTheme="minorHAnsi" w:cstheme="minorHAnsi"/>
          <w:sz w:val="18"/>
          <w:szCs w:val="18"/>
        </w:rPr>
        <w:t>the internet or Glow</w:t>
      </w:r>
      <w:r w:rsidRPr="000B7C97">
        <w:rPr>
          <w:rFonts w:asciiTheme="minorHAnsi" w:hAnsiTheme="minorHAnsi" w:cstheme="minorHAnsi"/>
          <w:sz w:val="18"/>
          <w:szCs w:val="18"/>
        </w:rPr>
        <w:t>, my access in school may be removed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5CD78EC1" w14:textId="1A10DD9F" w:rsidR="008F48B5" w:rsidRPr="000B7C97" w:rsidRDefault="008F48B5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understand that if I abuse the privilege</w:t>
      </w:r>
      <w:r w:rsidR="007D29DD" w:rsidRPr="000B7C97">
        <w:rPr>
          <w:rFonts w:asciiTheme="minorHAnsi" w:hAnsiTheme="minorHAnsi" w:cstheme="minorHAnsi"/>
          <w:sz w:val="18"/>
          <w:szCs w:val="18"/>
        </w:rPr>
        <w:t>,</w:t>
      </w:r>
      <w:r w:rsidRPr="000B7C97">
        <w:rPr>
          <w:rFonts w:asciiTheme="minorHAnsi" w:hAnsiTheme="minorHAnsi" w:cstheme="minorHAnsi"/>
          <w:sz w:val="18"/>
          <w:szCs w:val="18"/>
        </w:rPr>
        <w:t xml:space="preserve"> that staff may sometimes allow me</w:t>
      </w:r>
      <w:r w:rsidR="007D29DD" w:rsidRPr="000B7C97">
        <w:rPr>
          <w:rFonts w:asciiTheme="minorHAnsi" w:hAnsiTheme="minorHAnsi" w:cstheme="minorHAnsi"/>
          <w:sz w:val="18"/>
          <w:szCs w:val="18"/>
        </w:rPr>
        <w:t>,</w:t>
      </w:r>
      <w:r w:rsidRPr="000B7C97">
        <w:rPr>
          <w:rFonts w:asciiTheme="minorHAnsi" w:hAnsiTheme="minorHAnsi" w:cstheme="minorHAnsi"/>
          <w:sz w:val="18"/>
          <w:szCs w:val="18"/>
        </w:rPr>
        <w:t xml:space="preserve"> of using my own device or mobile phone in class, my device may be temporarily confiscated with</w:t>
      </w:r>
      <w:r w:rsidR="008248BD" w:rsidRPr="000B7C97">
        <w:rPr>
          <w:rFonts w:asciiTheme="minorHAnsi" w:hAnsiTheme="minorHAnsi" w:cstheme="minorHAnsi"/>
          <w:sz w:val="18"/>
          <w:szCs w:val="18"/>
        </w:rPr>
        <w:t xml:space="preserve"> proportionate sanctions, up to </w:t>
      </w:r>
      <w:r w:rsidRPr="000B7C97">
        <w:rPr>
          <w:rFonts w:asciiTheme="minorHAnsi" w:hAnsiTheme="minorHAnsi" w:cstheme="minorHAnsi"/>
          <w:sz w:val="18"/>
          <w:szCs w:val="18"/>
        </w:rPr>
        <w:t xml:space="preserve">and including Police </w:t>
      </w:r>
      <w:r w:rsidR="00CE38D4" w:rsidRPr="000B7C97">
        <w:rPr>
          <w:rFonts w:asciiTheme="minorHAnsi" w:hAnsiTheme="minorHAnsi" w:cstheme="minorHAnsi"/>
          <w:sz w:val="18"/>
          <w:szCs w:val="18"/>
        </w:rPr>
        <w:t>involvement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548C7367" w14:textId="11C1678A" w:rsidR="007D29DD" w:rsidRPr="000B7C97" w:rsidRDefault="007D29D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>I understand the same sa</w:t>
      </w:r>
      <w:r w:rsidR="005A4508" w:rsidRPr="000B7C97">
        <w:rPr>
          <w:rFonts w:asciiTheme="minorHAnsi" w:hAnsiTheme="minorHAnsi" w:cstheme="minorHAnsi"/>
          <w:sz w:val="18"/>
          <w:szCs w:val="18"/>
        </w:rPr>
        <w:t>n</w:t>
      </w:r>
      <w:r w:rsidRPr="000B7C97">
        <w:rPr>
          <w:rFonts w:asciiTheme="minorHAnsi" w:hAnsiTheme="minorHAnsi" w:cstheme="minorHAnsi"/>
          <w:sz w:val="18"/>
          <w:szCs w:val="18"/>
        </w:rPr>
        <w:t>cti</w:t>
      </w:r>
      <w:r w:rsidR="005A4508" w:rsidRPr="000B7C97">
        <w:rPr>
          <w:rFonts w:asciiTheme="minorHAnsi" w:hAnsiTheme="minorHAnsi" w:cstheme="minorHAnsi"/>
          <w:sz w:val="18"/>
          <w:szCs w:val="18"/>
        </w:rPr>
        <w:t xml:space="preserve">ons will apply if I use my own </w:t>
      </w:r>
      <w:r w:rsidRPr="000B7C97">
        <w:rPr>
          <w:rFonts w:asciiTheme="minorHAnsi" w:hAnsiTheme="minorHAnsi" w:cstheme="minorHAnsi"/>
          <w:sz w:val="18"/>
          <w:szCs w:val="18"/>
        </w:rPr>
        <w:t>device in class without permission</w:t>
      </w:r>
      <w:r w:rsidR="006D155E" w:rsidRPr="000B7C97">
        <w:rPr>
          <w:rFonts w:asciiTheme="minorHAnsi" w:hAnsiTheme="minorHAnsi" w:cstheme="minorHAnsi"/>
          <w:sz w:val="18"/>
          <w:szCs w:val="18"/>
        </w:rPr>
        <w:t>.</w:t>
      </w:r>
    </w:p>
    <w:p w14:paraId="2B3428D6" w14:textId="77777777" w:rsidR="00CE38D4" w:rsidRPr="000B7C97" w:rsidRDefault="00CE38D4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7C97">
        <w:rPr>
          <w:rFonts w:asciiTheme="minorHAnsi" w:hAnsiTheme="minorHAnsi" w:cstheme="minorHAnsi"/>
          <w:sz w:val="18"/>
          <w:szCs w:val="18"/>
        </w:rPr>
        <w:t xml:space="preserve">I am responsible for taking care of any personal device I </w:t>
      </w:r>
      <w:r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bring to school</w:t>
      </w:r>
      <w:r w:rsidR="00A923D2"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1A48158E" w14:textId="25D2BF7F" w:rsidR="006D155E" w:rsidRPr="000B7C97" w:rsidRDefault="006D155E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7C97">
        <w:rPr>
          <w:rFonts w:asciiTheme="minorHAnsi" w:hAnsiTheme="minorHAnsi" w:cstheme="minorHAnsi"/>
          <w:color w:val="000000" w:themeColor="text1"/>
          <w:sz w:val="18"/>
          <w:szCs w:val="18"/>
        </w:rPr>
        <w:t>I understand that any device which l connect to the network should not pose a threat to the network through its contents or through downloads.</w:t>
      </w:r>
    </w:p>
    <w:p w14:paraId="6DFE715A" w14:textId="77777777" w:rsidR="00D22A70" w:rsidRPr="000B7C97" w:rsidRDefault="00D22A7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54F6F99" w14:textId="77777777" w:rsidR="00D22A70" w:rsidRPr="000B7C97" w:rsidRDefault="00D22A7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3791B9E" w14:textId="29D43FA8" w:rsidR="00D22A70" w:rsidRPr="000B7C97" w:rsidRDefault="00D22A7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4E9ADF14" w14:textId="266CF44F" w:rsidR="00470F90" w:rsidRPr="000B7C97" w:rsidRDefault="00470F9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9D620F8" w14:textId="05715DB5" w:rsidR="00470F90" w:rsidRPr="000B7C97" w:rsidRDefault="00470F9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9248F31" w14:textId="3A962B9C" w:rsidR="00470F90" w:rsidRPr="000B7C97" w:rsidRDefault="00470F9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2E13CD39" w14:textId="77777777" w:rsidR="00470F90" w:rsidRPr="000B7C97" w:rsidRDefault="00470F9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7C37709" w14:textId="50BA9273" w:rsidR="00470F90" w:rsidRPr="000B7C97" w:rsidRDefault="00470F9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20911B1F" w14:textId="77777777" w:rsidR="00470F90" w:rsidRPr="000B7C97" w:rsidRDefault="00470F90" w:rsidP="00D22A70">
      <w:pPr>
        <w:tabs>
          <w:tab w:val="right" w:pos="4253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0347E4EE" w14:textId="6D0BF8F6" w:rsidR="00A923D2" w:rsidRPr="000B7C97" w:rsidRDefault="00AD63FE" w:rsidP="00436B60">
      <w:pPr>
        <w:pStyle w:val="PlainTex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7C97">
        <w:rPr>
          <w:rFonts w:asciiTheme="minorHAnsi" w:hAnsiTheme="minorHAnsi" w:cstheme="minorHAnsi"/>
          <w:b/>
          <w:bCs/>
          <w:sz w:val="18"/>
          <w:szCs w:val="18"/>
        </w:rPr>
        <w:br w:type="column"/>
      </w:r>
      <w:r w:rsidR="00DB0051" w:rsidRPr="000B7C97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CA7EEF" w:rsidRPr="000B7C97">
        <w:rPr>
          <w:rFonts w:asciiTheme="minorHAnsi" w:hAnsiTheme="minorHAnsi" w:cstheme="minorHAnsi"/>
          <w:b/>
          <w:bCs/>
          <w:sz w:val="18"/>
          <w:szCs w:val="18"/>
        </w:rPr>
        <w:t>arent/Carer</w:t>
      </w:r>
    </w:p>
    <w:p w14:paraId="78262F50" w14:textId="558FBFF6" w:rsidR="00CA7EEF" w:rsidRPr="000B7C97" w:rsidRDefault="001F2274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808D6" wp14:editId="0DEA3B8A">
                <wp:simplePos x="0" y="0"/>
                <wp:positionH relativeFrom="column">
                  <wp:posOffset>-290586</wp:posOffset>
                </wp:positionH>
                <wp:positionV relativeFrom="paragraph">
                  <wp:posOffset>-787693</wp:posOffset>
                </wp:positionV>
                <wp:extent cx="45719" cy="7484746"/>
                <wp:effectExtent l="0" t="0" r="31115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484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BB16" id="AutoShape 6" o:spid="_x0000_s1026" type="#_x0000_t32" style="position:absolute;margin-left:-22.9pt;margin-top:-62pt;width:3.6pt;height:589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">
                <v:stroke dashstyle="dashDot"/>
              </v:shape>
            </w:pict>
          </mc:Fallback>
        </mc:AlternateConten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As the parent or carer of </w:t>
      </w:r>
      <w:r w:rsidR="00DB0051" w:rsidRPr="000B7C97">
        <w:rPr>
          <w:rFonts w:asciiTheme="minorHAnsi" w:hAnsiTheme="minorHAnsi" w:cstheme="minorHAnsi"/>
          <w:b/>
          <w:bCs/>
          <w:sz w:val="18"/>
          <w:szCs w:val="18"/>
        </w:rPr>
        <w:t>(name of child</w:t>
      </w:r>
      <w:r w:rsidR="00504934" w:rsidRPr="000B7C97">
        <w:rPr>
          <w:rFonts w:asciiTheme="minorHAnsi" w:hAnsiTheme="minorHAnsi" w:cstheme="minorHAnsi"/>
          <w:b/>
          <w:bCs/>
          <w:sz w:val="18"/>
          <w:szCs w:val="18"/>
        </w:rPr>
        <w:t xml:space="preserve"> and class</w:t>
      </w:r>
      <w:r w:rsidR="00DB0051" w:rsidRPr="000B7C97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DB0051"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3D1F8F24" w14:textId="186BD4DF" w:rsidR="00727D68" w:rsidRPr="000B7C97" w:rsidRDefault="00727D68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>. . . . . . . . . . . . . . . . . .</w:t>
      </w:r>
      <w:r w:rsidR="009637AA" w:rsidRPr="000B7C97">
        <w:rPr>
          <w:rFonts w:asciiTheme="minorHAnsi" w:hAnsiTheme="minorHAnsi" w:cstheme="minorHAnsi"/>
          <w:bCs/>
          <w:sz w:val="18"/>
          <w:szCs w:val="18"/>
        </w:rPr>
        <w:t xml:space="preserve"> . . . . . . . . . . . . . . . </w:t>
      </w:r>
      <w:r w:rsidRPr="000B7C97">
        <w:rPr>
          <w:rFonts w:asciiTheme="minorHAnsi" w:hAnsiTheme="minorHAnsi" w:cstheme="minorHAnsi"/>
          <w:bCs/>
          <w:sz w:val="18"/>
          <w:szCs w:val="18"/>
        </w:rPr>
        <w:t>. . .</w:t>
      </w:r>
      <w:r w:rsidR="00504934" w:rsidRPr="000B7C97">
        <w:rPr>
          <w:rFonts w:asciiTheme="minorHAnsi" w:hAnsiTheme="minorHAnsi" w:cstheme="minorHAnsi"/>
          <w:bCs/>
          <w:sz w:val="18"/>
          <w:szCs w:val="18"/>
        </w:rPr>
        <w:t xml:space="preserve"> . . . . . . . . . . . . . . . . . . </w:t>
      </w:r>
    </w:p>
    <w:p w14:paraId="7EC3368F" w14:textId="4179FA64" w:rsidR="00602A71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I have read the rules for </w:t>
      </w:r>
      <w:r w:rsidR="00EB06D4" w:rsidRPr="000B7C97">
        <w:rPr>
          <w:rFonts w:asciiTheme="minorHAnsi" w:hAnsiTheme="minorHAnsi" w:cstheme="minorHAnsi"/>
          <w:bCs/>
          <w:sz w:val="18"/>
          <w:szCs w:val="18"/>
        </w:rPr>
        <w:t>Responsible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 Computer and Internet Use and understand that these rules apply when my child is using </w:t>
      </w:r>
      <w:r w:rsidR="0022228E" w:rsidRPr="000B7C97">
        <w:rPr>
          <w:rFonts w:asciiTheme="minorHAnsi" w:hAnsiTheme="minorHAnsi" w:cstheme="minorHAnsi"/>
          <w:bCs/>
          <w:sz w:val="18"/>
          <w:szCs w:val="18"/>
        </w:rPr>
        <w:t>IT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including both 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school 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and personal computers and </w:t>
      </w:r>
      <w:r w:rsidRPr="000B7C97">
        <w:rPr>
          <w:rFonts w:asciiTheme="minorHAnsi" w:hAnsiTheme="minorHAnsi" w:cstheme="minorHAnsi"/>
          <w:bCs/>
          <w:sz w:val="18"/>
          <w:szCs w:val="18"/>
        </w:rPr>
        <w:t>d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evices) and </w:t>
      </w:r>
      <w:r w:rsidR="005A4508" w:rsidRPr="000B7C97">
        <w:rPr>
          <w:rFonts w:asciiTheme="minorHAnsi" w:hAnsiTheme="minorHAnsi" w:cstheme="minorHAnsi"/>
          <w:bCs/>
          <w:sz w:val="18"/>
          <w:szCs w:val="18"/>
        </w:rPr>
        <w:t>the internet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110E07" w14:textId="0BE3D028" w:rsidR="00A923D2" w:rsidRPr="000B7C97" w:rsidRDefault="00A923D2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53E29C" w14:textId="306EABBC" w:rsidR="0070696B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>I have gone through the rules with my child and explained their importance and the consequences of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 breaking the </w:t>
      </w:r>
      <w:proofErr w:type="gramStart"/>
      <w:r w:rsidR="00D21348" w:rsidRPr="000B7C97">
        <w:rPr>
          <w:rFonts w:asciiTheme="minorHAnsi" w:hAnsiTheme="minorHAnsi" w:cstheme="minorHAnsi"/>
          <w:bCs/>
          <w:sz w:val="18"/>
          <w:szCs w:val="18"/>
        </w:rPr>
        <w:t>rules, and</w:t>
      </w:r>
      <w:proofErr w:type="gramEnd"/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 ensured that </w:t>
      </w:r>
      <w:r w:rsidR="00EB06D4" w:rsidRPr="000B7C97">
        <w:rPr>
          <w:rFonts w:asciiTheme="minorHAnsi" w:hAnsiTheme="minorHAnsi" w:cstheme="minorHAnsi"/>
          <w:bCs/>
          <w:sz w:val="18"/>
          <w:szCs w:val="18"/>
        </w:rPr>
        <w:t>they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 understand.</w:t>
      </w:r>
    </w:p>
    <w:p w14:paraId="442939C3" w14:textId="61B35066" w:rsidR="00A923D2" w:rsidRPr="000B7C97" w:rsidRDefault="00DB68F8" w:rsidP="00436B60">
      <w:pPr>
        <w:pStyle w:val="PlainText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256358B9" wp14:editId="63FDC983">
            <wp:simplePos x="0" y="0"/>
            <wp:positionH relativeFrom="column">
              <wp:posOffset>-318839</wp:posOffset>
            </wp:positionH>
            <wp:positionV relativeFrom="paragraph">
              <wp:posOffset>146050</wp:posOffset>
            </wp:positionV>
            <wp:extent cx="120015" cy="177800"/>
            <wp:effectExtent l="0" t="0" r="6985" b="0"/>
            <wp:wrapNone/>
            <wp:docPr id="6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9C56E" w14:textId="75443ACA" w:rsidR="0070696B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I understand that the school will make </w:t>
      </w:r>
      <w:r w:rsidR="008248BD" w:rsidRPr="000B7C97">
        <w:rPr>
          <w:rFonts w:asciiTheme="minorHAnsi" w:hAnsiTheme="minorHAnsi" w:cstheme="minorHAnsi"/>
          <w:bCs/>
          <w:sz w:val="18"/>
          <w:szCs w:val="18"/>
        </w:rPr>
        <w:t>every reasonable effort to filter out access to</w:t>
      </w:r>
      <w:r w:rsidR="00CA7EEF" w:rsidRPr="000B7C97">
        <w:rPr>
          <w:rFonts w:asciiTheme="minorHAnsi" w:hAnsiTheme="minorHAnsi" w:cstheme="minorHAnsi"/>
          <w:bCs/>
          <w:sz w:val="18"/>
          <w:szCs w:val="18"/>
        </w:rPr>
        <w:t xml:space="preserve"> controversial </w:t>
      </w:r>
      <w:r w:rsidRPr="000B7C97">
        <w:rPr>
          <w:rFonts w:asciiTheme="minorHAnsi" w:hAnsiTheme="minorHAnsi" w:cstheme="minorHAnsi"/>
          <w:bCs/>
          <w:sz w:val="18"/>
          <w:szCs w:val="18"/>
        </w:rPr>
        <w:t>material on the Internet, but I will not hold them resp</w:t>
      </w:r>
      <w:r w:rsidR="0070696B" w:rsidRPr="000B7C97">
        <w:rPr>
          <w:rFonts w:asciiTheme="minorHAnsi" w:hAnsiTheme="minorHAnsi" w:cstheme="minorHAnsi"/>
          <w:bCs/>
          <w:sz w:val="18"/>
          <w:szCs w:val="18"/>
        </w:rPr>
        <w:t xml:space="preserve">onsible for materials my son or 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daughter acquires or sees </w:t>
      </w:r>
      <w:proofErr w:type="gramStart"/>
      <w:r w:rsidRPr="000B7C97">
        <w:rPr>
          <w:rFonts w:asciiTheme="minorHAnsi" w:hAnsiTheme="minorHAnsi" w:cstheme="minorHAnsi"/>
          <w:bCs/>
          <w:sz w:val="18"/>
          <w:szCs w:val="18"/>
        </w:rPr>
        <w:t>as a result of</w:t>
      </w:r>
      <w:proofErr w:type="gramEnd"/>
      <w:r w:rsidRPr="000B7C97">
        <w:rPr>
          <w:rFonts w:asciiTheme="minorHAnsi" w:hAnsiTheme="minorHAnsi" w:cstheme="minorHAnsi"/>
          <w:bCs/>
          <w:sz w:val="18"/>
          <w:szCs w:val="18"/>
        </w:rPr>
        <w:t xml:space="preserve"> the</w:t>
      </w:r>
      <w:r w:rsidR="00CA7EEF" w:rsidRPr="000B7C97">
        <w:rPr>
          <w:rFonts w:asciiTheme="minorHAnsi" w:hAnsiTheme="minorHAnsi" w:cstheme="minorHAnsi"/>
          <w:bCs/>
          <w:sz w:val="18"/>
          <w:szCs w:val="18"/>
        </w:rPr>
        <w:t xml:space="preserve"> use of </w:t>
      </w:r>
      <w:r w:rsidR="0022228E" w:rsidRPr="000B7C97">
        <w:rPr>
          <w:rFonts w:asciiTheme="minorHAnsi" w:hAnsiTheme="minorHAnsi" w:cstheme="minorHAnsi"/>
          <w:bCs/>
          <w:sz w:val="18"/>
          <w:szCs w:val="18"/>
        </w:rPr>
        <w:t>IT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A7EEF" w:rsidRPr="000B7C97">
        <w:rPr>
          <w:rFonts w:asciiTheme="minorHAnsi" w:hAnsiTheme="minorHAnsi" w:cstheme="minorHAnsi"/>
          <w:bCs/>
          <w:sz w:val="18"/>
          <w:szCs w:val="18"/>
        </w:rPr>
        <w:t>at school.</w:t>
      </w:r>
    </w:p>
    <w:p w14:paraId="32380AC4" w14:textId="77777777" w:rsidR="00A923D2" w:rsidRPr="000B7C97" w:rsidRDefault="00A923D2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B01DA25" w14:textId="28D4F2E7" w:rsidR="00CE38D4" w:rsidRPr="000B7C97" w:rsidRDefault="00CE38D4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I also accept that the school cannot be responsible for any loss, </w:t>
      </w:r>
      <w:proofErr w:type="gramStart"/>
      <w:r w:rsidRPr="000B7C97">
        <w:rPr>
          <w:rFonts w:asciiTheme="minorHAnsi" w:hAnsiTheme="minorHAnsi" w:cstheme="minorHAnsi"/>
          <w:bCs/>
          <w:sz w:val="18"/>
          <w:szCs w:val="18"/>
        </w:rPr>
        <w:t>theft</w:t>
      </w:r>
      <w:proofErr w:type="gramEnd"/>
      <w:r w:rsidRPr="000B7C97">
        <w:rPr>
          <w:rFonts w:asciiTheme="minorHAnsi" w:hAnsiTheme="minorHAnsi" w:cstheme="minorHAnsi"/>
          <w:bCs/>
          <w:sz w:val="18"/>
          <w:szCs w:val="18"/>
        </w:rPr>
        <w:t xml:space="preserve"> or damage to personal equipment my child may bring to school e.g. smartphone, </w:t>
      </w:r>
      <w:r w:rsidR="00A923D2" w:rsidRPr="000B7C97">
        <w:rPr>
          <w:rFonts w:asciiTheme="minorHAnsi" w:hAnsiTheme="minorHAnsi" w:cstheme="minorHAnsi"/>
          <w:bCs/>
          <w:sz w:val="18"/>
          <w:szCs w:val="18"/>
        </w:rPr>
        <w:t>iPod, netbook etc.</w:t>
      </w:r>
      <w:r w:rsidR="005D7293"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C774390" w14:textId="5667B544" w:rsidR="00834307" w:rsidRPr="000B7C97" w:rsidRDefault="00834307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3A1D641" w14:textId="2B931A43" w:rsidR="00834307" w:rsidRPr="000B7C97" w:rsidRDefault="00C86733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I understand that if a </w:t>
      </w:r>
      <w:r w:rsidR="00957E60" w:rsidRPr="000B7C97">
        <w:rPr>
          <w:rFonts w:asciiTheme="minorHAnsi" w:hAnsiTheme="minorHAnsi" w:cstheme="minorHAnsi"/>
          <w:bCs/>
          <w:sz w:val="18"/>
          <w:szCs w:val="18"/>
        </w:rPr>
        <w:t>school</w:t>
      </w:r>
      <w:r w:rsidR="00676FDE" w:rsidRPr="000B7C97">
        <w:rPr>
          <w:rFonts w:asciiTheme="minorHAnsi" w:hAnsiTheme="minorHAnsi" w:cstheme="minorHAnsi"/>
          <w:bCs/>
          <w:sz w:val="18"/>
          <w:szCs w:val="18"/>
        </w:rPr>
        <w:t>-</w:t>
      </w:r>
      <w:r w:rsidR="00957E60" w:rsidRPr="000B7C97">
        <w:rPr>
          <w:rFonts w:asciiTheme="minorHAnsi" w:hAnsiTheme="minorHAnsi" w:cstheme="minorHAnsi"/>
          <w:bCs/>
          <w:sz w:val="18"/>
          <w:szCs w:val="18"/>
        </w:rPr>
        <w:t>provided device is used at home, parents/carers are responsible for providing any content filtering or restrictions on their own</w:t>
      </w:r>
      <w:r w:rsidR="004660CB" w:rsidRPr="000B7C97">
        <w:rPr>
          <w:rFonts w:asciiTheme="minorHAnsi" w:hAnsiTheme="minorHAnsi" w:cstheme="minorHAnsi"/>
          <w:bCs/>
          <w:sz w:val="18"/>
          <w:szCs w:val="18"/>
        </w:rPr>
        <w:t xml:space="preserve"> networks and monitoring home usage and any </w:t>
      </w:r>
      <w:r w:rsidR="00EC01B0" w:rsidRPr="000B7C97">
        <w:rPr>
          <w:rFonts w:asciiTheme="minorHAnsi" w:hAnsiTheme="minorHAnsi" w:cstheme="minorHAnsi"/>
          <w:bCs/>
          <w:sz w:val="18"/>
          <w:szCs w:val="18"/>
        </w:rPr>
        <w:t xml:space="preserve">intentional or negligent </w:t>
      </w:r>
      <w:r w:rsidR="004660CB" w:rsidRPr="000B7C97">
        <w:rPr>
          <w:rFonts w:asciiTheme="minorHAnsi" w:hAnsiTheme="minorHAnsi" w:cstheme="minorHAnsi"/>
          <w:bCs/>
          <w:sz w:val="18"/>
          <w:szCs w:val="18"/>
        </w:rPr>
        <w:t>damage</w:t>
      </w:r>
      <w:r w:rsidR="00EC01B0" w:rsidRPr="000B7C97">
        <w:rPr>
          <w:rFonts w:asciiTheme="minorHAnsi" w:hAnsiTheme="minorHAnsi" w:cstheme="minorHAnsi"/>
          <w:bCs/>
          <w:sz w:val="18"/>
          <w:szCs w:val="18"/>
        </w:rPr>
        <w:t xml:space="preserve"> to this device may be subject to the cost of repair or replacement.</w:t>
      </w:r>
      <w:r w:rsidR="002073F7" w:rsidRPr="000B7C9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7AEF493D" w14:textId="48D9B1E7" w:rsidR="009637AA" w:rsidRPr="000B7C97" w:rsidRDefault="009637AA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28AD7C9" w14:textId="445A331B" w:rsidR="009637AA" w:rsidRPr="000B7C97" w:rsidRDefault="009637AA" w:rsidP="00436B60">
      <w:pPr>
        <w:pStyle w:val="PlainText"/>
        <w:jc w:val="both"/>
        <w:rPr>
          <w:rFonts w:asciiTheme="minorHAnsi" w:hAnsiTheme="minorHAnsi" w:cstheme="minorHAnsi"/>
          <w:bCs/>
          <w:color w:val="0070C0"/>
          <w:sz w:val="18"/>
          <w:szCs w:val="18"/>
        </w:rPr>
      </w:pPr>
      <w:r w:rsidRPr="000B7C97">
        <w:rPr>
          <w:rFonts w:asciiTheme="minorHAnsi" w:hAnsiTheme="minorHAnsi" w:cstheme="minorHAnsi"/>
          <w:bCs/>
          <w:color w:val="0070C0"/>
          <w:sz w:val="18"/>
          <w:szCs w:val="18"/>
        </w:rPr>
        <w:t xml:space="preserve">I understand that </w:t>
      </w:r>
      <w:proofErr w:type="gramStart"/>
      <w:r w:rsidRPr="000B7C97">
        <w:rPr>
          <w:rFonts w:asciiTheme="minorHAnsi" w:hAnsiTheme="minorHAnsi" w:cstheme="minorHAnsi"/>
          <w:bCs/>
          <w:color w:val="0070C0"/>
          <w:sz w:val="18"/>
          <w:szCs w:val="18"/>
        </w:rPr>
        <w:t>in order to</w:t>
      </w:r>
      <w:proofErr w:type="gramEnd"/>
      <w:r w:rsidRPr="000B7C97">
        <w:rPr>
          <w:rFonts w:asciiTheme="minorHAnsi" w:hAnsiTheme="minorHAnsi" w:cstheme="minorHAnsi"/>
          <w:bCs/>
          <w:color w:val="0070C0"/>
          <w:sz w:val="18"/>
          <w:szCs w:val="18"/>
        </w:rPr>
        <w:t xml:space="preserve"> provide my child with a Glow Account some information will be transferred from school to Glow.</w:t>
      </w:r>
    </w:p>
    <w:p w14:paraId="06D45863" w14:textId="77777777" w:rsidR="00A923D2" w:rsidRPr="000B7C97" w:rsidRDefault="00A923D2" w:rsidP="00436B60">
      <w:pPr>
        <w:pStyle w:val="PlainText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03140DA2" w14:textId="1C3AF5BA" w:rsidR="00CE38D4" w:rsidRPr="000B7C97" w:rsidRDefault="00DB0051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I give my permission to allow the child/young person named above to use </w:t>
      </w:r>
      <w:r w:rsidR="0022228E" w:rsidRPr="000B7C97">
        <w:rPr>
          <w:rFonts w:asciiTheme="minorHAnsi" w:hAnsiTheme="minorHAnsi" w:cstheme="minorHAnsi"/>
          <w:bCs/>
          <w:sz w:val="18"/>
          <w:szCs w:val="18"/>
        </w:rPr>
        <w:t>IT</w:t>
      </w:r>
      <w:r w:rsidRPr="000B7C97">
        <w:rPr>
          <w:rFonts w:asciiTheme="minorHAnsi" w:hAnsiTheme="minorHAnsi" w:cstheme="minorHAnsi"/>
          <w:bCs/>
          <w:sz w:val="18"/>
          <w:szCs w:val="18"/>
        </w:rPr>
        <w:t xml:space="preserve"> and the </w:t>
      </w:r>
      <w:r w:rsidR="00D21348" w:rsidRPr="000B7C97">
        <w:rPr>
          <w:rFonts w:asciiTheme="minorHAnsi" w:hAnsiTheme="minorHAnsi" w:cstheme="minorHAnsi"/>
          <w:bCs/>
          <w:sz w:val="18"/>
          <w:szCs w:val="18"/>
        </w:rPr>
        <w:t>internet in</w:t>
      </w:r>
      <w:r w:rsidR="00CA7EEF" w:rsidRPr="000B7C97">
        <w:rPr>
          <w:rFonts w:asciiTheme="minorHAnsi" w:hAnsiTheme="minorHAnsi" w:cstheme="minorHAnsi"/>
          <w:bCs/>
          <w:sz w:val="18"/>
          <w:szCs w:val="18"/>
        </w:rPr>
        <w:t xml:space="preserve"> school. </w:t>
      </w:r>
      <w:r w:rsidRPr="000B7C97">
        <w:rPr>
          <w:rFonts w:asciiTheme="minorHAnsi" w:hAnsiTheme="minorHAnsi" w:cstheme="minorHAnsi"/>
          <w:bCs/>
          <w:i/>
          <w:sz w:val="18"/>
          <w:szCs w:val="18"/>
        </w:rPr>
        <w:t>(This can be changed at any time by contacting the Head Teacher.)</w:t>
      </w:r>
    </w:p>
    <w:p w14:paraId="5F409798" w14:textId="0CDB30F2" w:rsidR="00CA7EEF" w:rsidRPr="000B7C97" w:rsidRDefault="00DB0051" w:rsidP="00436B60">
      <w:pPr>
        <w:pStyle w:val="PlainTex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7C97">
        <w:rPr>
          <w:rFonts w:asciiTheme="minorHAnsi" w:hAnsiTheme="minorHAnsi" w:cstheme="minorHAnsi"/>
          <w:b/>
          <w:bCs/>
          <w:sz w:val="18"/>
          <w:szCs w:val="18"/>
        </w:rPr>
        <w:t xml:space="preserve">Parent's / Carer’s signature </w:t>
      </w:r>
      <w:r w:rsidR="006D155E" w:rsidRPr="000B7C97">
        <w:rPr>
          <w:rFonts w:asciiTheme="minorHAnsi" w:hAnsiTheme="minorHAnsi" w:cstheme="minorHAnsi"/>
          <w:b/>
          <w:bCs/>
          <w:sz w:val="18"/>
          <w:szCs w:val="18"/>
        </w:rPr>
        <w:t>and date</w:t>
      </w:r>
    </w:p>
    <w:p w14:paraId="0118989B" w14:textId="77777777" w:rsidR="004A2194" w:rsidRDefault="004A2194" w:rsidP="00504934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063FEBE" w14:textId="71345E75" w:rsidR="00504934" w:rsidRPr="000B7C97" w:rsidRDefault="00504934" w:rsidP="00504934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 xml:space="preserve">. . . . . . . . . . . . . . . . . . . . . . . . . . . . . . . . . . . . . . . . . . . . . . . . . . . . . . </w:t>
      </w:r>
    </w:p>
    <w:p w14:paraId="7EBD47B0" w14:textId="6C31F247" w:rsidR="00A923D2" w:rsidRPr="000B7C97" w:rsidRDefault="00CA7EEF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/>
          <w:bCs/>
          <w:sz w:val="18"/>
          <w:szCs w:val="18"/>
        </w:rPr>
        <w:t>Learner</w:t>
      </w:r>
      <w:r w:rsidR="00CF056A" w:rsidRPr="000B7C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727D68" w:rsidRPr="000B7C97">
        <w:rPr>
          <w:rFonts w:asciiTheme="minorHAnsi" w:hAnsiTheme="minorHAnsi" w:cstheme="minorHAnsi"/>
          <w:bCs/>
          <w:sz w:val="18"/>
          <w:szCs w:val="18"/>
        </w:rPr>
        <w:t>P4 and above)</w:t>
      </w:r>
    </w:p>
    <w:p w14:paraId="3E742393" w14:textId="7BF174B5" w:rsidR="00CA7EEF" w:rsidRPr="000B7C97" w:rsidRDefault="00CA7EEF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>I have read th</w:t>
      </w:r>
      <w:r w:rsidR="006D155E" w:rsidRPr="000B7C97">
        <w:rPr>
          <w:rFonts w:asciiTheme="minorHAnsi" w:hAnsiTheme="minorHAnsi" w:cstheme="minorHAnsi"/>
          <w:bCs/>
          <w:sz w:val="18"/>
          <w:szCs w:val="18"/>
        </w:rPr>
        <w:t xml:space="preserve">e rules for Acceptable </w:t>
      </w:r>
      <w:r w:rsidR="0022228E" w:rsidRPr="000B7C97">
        <w:rPr>
          <w:rFonts w:asciiTheme="minorHAnsi" w:hAnsiTheme="minorHAnsi" w:cstheme="minorHAnsi"/>
          <w:bCs/>
          <w:sz w:val="18"/>
          <w:szCs w:val="18"/>
        </w:rPr>
        <w:t>IT</w:t>
      </w:r>
      <w:r w:rsidR="006D155E" w:rsidRPr="000B7C97">
        <w:rPr>
          <w:rFonts w:asciiTheme="minorHAnsi" w:hAnsiTheme="minorHAnsi" w:cstheme="minorHAnsi"/>
          <w:bCs/>
          <w:sz w:val="18"/>
          <w:szCs w:val="18"/>
        </w:rPr>
        <w:t xml:space="preserve"> and i</w:t>
      </w:r>
      <w:r w:rsidRPr="000B7C97">
        <w:rPr>
          <w:rFonts w:asciiTheme="minorHAnsi" w:hAnsiTheme="minorHAnsi" w:cstheme="minorHAnsi"/>
          <w:bCs/>
          <w:sz w:val="18"/>
          <w:szCs w:val="18"/>
        </w:rPr>
        <w:t>nternet Use and know the importance of these rules.</w:t>
      </w:r>
    </w:p>
    <w:p w14:paraId="088582F7" w14:textId="38C246F9" w:rsidR="00A923D2" w:rsidRPr="000B7C97" w:rsidRDefault="00A923D2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4FDF8EE" w14:textId="7BA8668F" w:rsidR="00727D68" w:rsidRPr="000B7C97" w:rsidRDefault="00CA7EEF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bCs/>
          <w:sz w:val="18"/>
          <w:szCs w:val="18"/>
        </w:rPr>
        <w:t>I know that if I break these rules, I may lose the right to use the school’s computer facilities or fa</w:t>
      </w:r>
      <w:r w:rsidR="0070696B" w:rsidRPr="000B7C97">
        <w:rPr>
          <w:rFonts w:asciiTheme="minorHAnsi" w:hAnsiTheme="minorHAnsi" w:cstheme="minorHAnsi"/>
          <w:bCs/>
          <w:sz w:val="18"/>
          <w:szCs w:val="18"/>
        </w:rPr>
        <w:t>ce further disciplinary action.</w:t>
      </w:r>
    </w:p>
    <w:p w14:paraId="1E43629C" w14:textId="799A5EDD" w:rsidR="00A923D2" w:rsidRPr="000B7C97" w:rsidRDefault="00A923D2" w:rsidP="00436B60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A2AAB3A" w14:textId="5E44D2CB" w:rsidR="00CA7EEF" w:rsidRPr="000B7C97" w:rsidRDefault="006D155E" w:rsidP="00436B60">
      <w:pPr>
        <w:pStyle w:val="PlainTex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7C97">
        <w:rPr>
          <w:rFonts w:asciiTheme="minorHAnsi" w:hAnsiTheme="minorHAnsi" w:cstheme="minorHAnsi"/>
          <w:b/>
          <w:bCs/>
          <w:sz w:val="18"/>
          <w:szCs w:val="18"/>
        </w:rPr>
        <w:t xml:space="preserve">Learner's signature and </w:t>
      </w:r>
      <w:commentRangeStart w:id="0"/>
      <w:r w:rsidRPr="000B7C97">
        <w:rPr>
          <w:rFonts w:asciiTheme="minorHAnsi" w:hAnsiTheme="minorHAnsi" w:cstheme="minorHAnsi"/>
          <w:b/>
          <w:bCs/>
          <w:sz w:val="18"/>
          <w:szCs w:val="18"/>
        </w:rPr>
        <w:t>date</w:t>
      </w:r>
      <w:commentRangeEnd w:id="0"/>
      <w:r w:rsidR="000A2E7C">
        <w:rPr>
          <w:rStyle w:val="CommentReference"/>
          <w:rFonts w:ascii="Times New Roman" w:hAnsi="Times New Roman"/>
        </w:rPr>
        <w:commentReference w:id="0"/>
      </w:r>
    </w:p>
    <w:p w14:paraId="71F79E84" w14:textId="11578C84" w:rsidR="00A923D2" w:rsidRPr="000B7C97" w:rsidRDefault="00B9555E" w:rsidP="00436B60">
      <w:pPr>
        <w:pStyle w:val="PlainTex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 wp14:anchorId="0E7EA60F" wp14:editId="294B451A">
            <wp:simplePos x="0" y="0"/>
            <wp:positionH relativeFrom="column">
              <wp:posOffset>-334735</wp:posOffset>
            </wp:positionH>
            <wp:positionV relativeFrom="paragraph">
              <wp:posOffset>43922</wp:posOffset>
            </wp:positionV>
            <wp:extent cx="120015" cy="177800"/>
            <wp:effectExtent l="0" t="0" r="2540" b="0"/>
            <wp:wrapNone/>
            <wp:docPr id="11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21A97" w14:textId="27A32D94" w:rsidR="00DB0051" w:rsidRPr="000B7C97" w:rsidRDefault="00B9555E" w:rsidP="00504934">
      <w:pPr>
        <w:pStyle w:val="Plain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B7C97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3496FC82" wp14:editId="1E61C815">
            <wp:simplePos x="0" y="0"/>
            <wp:positionH relativeFrom="column">
              <wp:posOffset>-263536</wp:posOffset>
            </wp:positionH>
            <wp:positionV relativeFrom="paragraph">
              <wp:posOffset>157330</wp:posOffset>
            </wp:positionV>
            <wp:extent cx="50800" cy="201930"/>
            <wp:effectExtent l="0" t="0" r="0" b="2540"/>
            <wp:wrapNone/>
            <wp:docPr id="12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34" w:rsidRPr="000B7C97">
        <w:rPr>
          <w:rFonts w:asciiTheme="minorHAnsi" w:hAnsiTheme="minorHAnsi" w:cstheme="minorHAnsi"/>
          <w:bCs/>
          <w:sz w:val="18"/>
          <w:szCs w:val="18"/>
        </w:rPr>
        <w:t xml:space="preserve">. . . . . . . . . . . . . . . . . . . . . . . . . . . . . . . . . . . . . . . . . . . . . . . . . . . . . .  </w:t>
      </w:r>
    </w:p>
    <w:sectPr w:rsidR="00DB0051" w:rsidRPr="000B7C97" w:rsidSect="001F2274">
      <w:headerReference w:type="even" r:id="rId24"/>
      <w:headerReference w:type="default" r:id="rId25"/>
      <w:type w:val="continuous"/>
      <w:pgSz w:w="16840" w:h="11907" w:orient="landscape" w:code="9"/>
      <w:pgMar w:top="576" w:right="734" w:bottom="562" w:left="562" w:header="720" w:footer="720" w:gutter="0"/>
      <w:cols w:num="3" w:space="85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rraine Pratt" w:date="2022-07-14T11:56:00Z" w:initials="LP">
    <w:p w14:paraId="5DBBF1F8" w14:textId="0F00ECDD" w:rsidR="000A2E7C" w:rsidRDefault="000A2E7C">
      <w:pPr>
        <w:pStyle w:val="CommentText"/>
      </w:pPr>
      <w:r>
        <w:rPr>
          <w:rStyle w:val="CommentReference"/>
        </w:rPr>
        <w:annotationRef/>
      </w:r>
      <w:r>
        <w:t>How do we add this in paresportal?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BBF1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82D4" w16cex:dateUtc="2022-07-14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BF1F8" w16cid:durableId="267A82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4D6F" w14:textId="77777777" w:rsidR="00005D24" w:rsidRDefault="00005D24">
      <w:r>
        <w:separator/>
      </w:r>
    </w:p>
  </w:endnote>
  <w:endnote w:type="continuationSeparator" w:id="0">
    <w:p w14:paraId="1F70A730" w14:textId="77777777" w:rsidR="00005D24" w:rsidRDefault="000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5FBD" w14:textId="77777777" w:rsidR="00005D24" w:rsidRDefault="00005D24">
      <w:r>
        <w:separator/>
      </w:r>
    </w:p>
  </w:footnote>
  <w:footnote w:type="continuationSeparator" w:id="0">
    <w:p w14:paraId="408037D8" w14:textId="77777777" w:rsidR="00005D24" w:rsidRDefault="0000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CDD" w14:textId="6802216A" w:rsidR="009637AA" w:rsidRPr="00553C60" w:rsidRDefault="009637AA" w:rsidP="0070696B">
    <w:pPr>
      <w:tabs>
        <w:tab w:val="right" w:pos="15593"/>
      </w:tabs>
      <w:ind w:right="-17"/>
      <w:jc w:val="both"/>
      <w:rPr>
        <w:rFonts w:asciiTheme="minorHAnsi" w:hAnsiTheme="minorHAnsi" w:cs="Arial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T</w:t>
    </w:r>
    <w:r w:rsidR="0022228E">
      <w:rPr>
        <w:rFonts w:asciiTheme="minorHAnsi" w:hAnsiTheme="minorHAnsi"/>
        <w:b/>
        <w:sz w:val="24"/>
        <w:szCs w:val="24"/>
      </w:rPr>
      <w:t>he Rules for I</w:t>
    </w:r>
    <w:r w:rsidRPr="00553C60">
      <w:rPr>
        <w:rFonts w:asciiTheme="minorHAnsi" w:hAnsiTheme="minorHAnsi"/>
        <w:b/>
        <w:sz w:val="24"/>
        <w:szCs w:val="24"/>
      </w:rPr>
      <w:t>T Use in School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 w:cs="Arial"/>
        <w:b/>
        <w:sz w:val="24"/>
        <w:szCs w:val="24"/>
      </w:rPr>
      <w:t>Responsible</w:t>
    </w:r>
    <w:r w:rsidRPr="00553C60">
      <w:rPr>
        <w:rFonts w:asciiTheme="minorHAnsi" w:hAnsiTheme="minorHAnsi" w:cs="Arial"/>
        <w:b/>
        <w:sz w:val="24"/>
        <w:szCs w:val="24"/>
      </w:rPr>
      <w:t xml:space="preserve"> Use </w:t>
    </w:r>
    <w:r w:rsidRPr="00553C60">
      <w:rPr>
        <w:rFonts w:asciiTheme="minorHAnsi" w:hAnsiTheme="minorHAnsi"/>
        <w:b/>
        <w:bCs/>
        <w:sz w:val="24"/>
        <w:szCs w:val="24"/>
      </w:rPr>
      <w:t>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9CF9" w14:textId="28B9053C" w:rsidR="009637AA" w:rsidRPr="00553C60" w:rsidRDefault="009637AA" w:rsidP="00A4367C">
    <w:pPr>
      <w:pStyle w:val="Header"/>
      <w:tabs>
        <w:tab w:val="clear" w:pos="4153"/>
        <w:tab w:val="clear" w:pos="8306"/>
        <w:tab w:val="left" w:pos="5529"/>
      </w:tabs>
      <w:rPr>
        <w:rFonts w:asciiTheme="minorHAnsi" w:hAnsiTheme="minorHAnsi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Media Permission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/>
        <w:b/>
        <w:sz w:val="24"/>
        <w:szCs w:val="24"/>
      </w:rPr>
      <w:t>IT</w:t>
    </w:r>
    <w:r w:rsidRPr="00553C60">
      <w:rPr>
        <w:rFonts w:asciiTheme="minorHAnsi" w:hAnsiTheme="minorHAnsi"/>
        <w:b/>
        <w:sz w:val="24"/>
        <w:szCs w:val="24"/>
      </w:rPr>
      <w:t xml:space="preserve"> in </w:t>
    </w:r>
    <w:r w:rsidR="00C469B3" w:rsidRPr="00553C60">
      <w:rPr>
        <w:rFonts w:asciiTheme="minorHAnsi" w:hAnsiTheme="minorHAnsi"/>
        <w:b/>
        <w:sz w:val="24"/>
        <w:szCs w:val="24"/>
      </w:rPr>
      <w:t>Aberdeenshire</w:t>
    </w:r>
    <w:r w:rsidRPr="00553C60">
      <w:rPr>
        <w:rFonts w:asciiTheme="minorHAnsi" w:hAnsiTheme="minorHAnsi"/>
        <w:b/>
        <w:sz w:val="24"/>
        <w:szCs w:val="24"/>
      </w:rPr>
      <w:t xml:space="preserve">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CA2"/>
    <w:multiLevelType w:val="hybridMultilevel"/>
    <w:tmpl w:val="2806D6D6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199"/>
    <w:multiLevelType w:val="hybridMultilevel"/>
    <w:tmpl w:val="8FB49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280"/>
    <w:multiLevelType w:val="hybridMultilevel"/>
    <w:tmpl w:val="811EF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22EC0"/>
    <w:multiLevelType w:val="multilevel"/>
    <w:tmpl w:val="74E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601F4"/>
    <w:multiLevelType w:val="hybridMultilevel"/>
    <w:tmpl w:val="13C83EE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8D"/>
    <w:multiLevelType w:val="hybridMultilevel"/>
    <w:tmpl w:val="90D6E0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72E2"/>
    <w:multiLevelType w:val="hybridMultilevel"/>
    <w:tmpl w:val="378AF628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46D66"/>
    <w:multiLevelType w:val="hybridMultilevel"/>
    <w:tmpl w:val="46DCB3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93847BC"/>
    <w:multiLevelType w:val="hybridMultilevel"/>
    <w:tmpl w:val="871A72FA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07144"/>
    <w:multiLevelType w:val="hybridMultilevel"/>
    <w:tmpl w:val="3384C536"/>
    <w:lvl w:ilvl="0" w:tplc="4566D1F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E0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7A7DF2"/>
    <w:multiLevelType w:val="hybridMultilevel"/>
    <w:tmpl w:val="0EB6AAA6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362D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A552C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E32084"/>
    <w:multiLevelType w:val="hybridMultilevel"/>
    <w:tmpl w:val="55AAF0DE"/>
    <w:lvl w:ilvl="0" w:tplc="41A6E4FC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3B87"/>
    <w:multiLevelType w:val="hybridMultilevel"/>
    <w:tmpl w:val="CB60BD84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137"/>
    <w:multiLevelType w:val="hybridMultilevel"/>
    <w:tmpl w:val="3BD24F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1A1E0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6C7D7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613CD3"/>
    <w:multiLevelType w:val="hybridMultilevel"/>
    <w:tmpl w:val="7708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76A"/>
    <w:multiLevelType w:val="hybridMultilevel"/>
    <w:tmpl w:val="AF469A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31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B1D553E"/>
    <w:multiLevelType w:val="hybridMultilevel"/>
    <w:tmpl w:val="D7BA8EE4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BD5DD1"/>
    <w:multiLevelType w:val="hybridMultilevel"/>
    <w:tmpl w:val="A788B7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296712848">
    <w:abstractNumId w:val="17"/>
  </w:num>
  <w:num w:numId="2" w16cid:durableId="851382486">
    <w:abstractNumId w:val="21"/>
  </w:num>
  <w:num w:numId="3" w16cid:durableId="2050105957">
    <w:abstractNumId w:val="13"/>
  </w:num>
  <w:num w:numId="4" w16cid:durableId="2008243168">
    <w:abstractNumId w:val="18"/>
  </w:num>
  <w:num w:numId="5" w16cid:durableId="206457077">
    <w:abstractNumId w:val="12"/>
  </w:num>
  <w:num w:numId="6" w16cid:durableId="1352563260">
    <w:abstractNumId w:val="3"/>
  </w:num>
  <w:num w:numId="7" w16cid:durableId="1041172000">
    <w:abstractNumId w:val="14"/>
  </w:num>
  <w:num w:numId="8" w16cid:durableId="86735803">
    <w:abstractNumId w:val="1"/>
  </w:num>
  <w:num w:numId="9" w16cid:durableId="642740019">
    <w:abstractNumId w:val="10"/>
  </w:num>
  <w:num w:numId="10" w16cid:durableId="1101334435">
    <w:abstractNumId w:val="9"/>
  </w:num>
  <w:num w:numId="11" w16cid:durableId="1078673711">
    <w:abstractNumId w:val="2"/>
  </w:num>
  <w:num w:numId="12" w16cid:durableId="946427923">
    <w:abstractNumId w:val="16"/>
  </w:num>
  <w:num w:numId="13" w16cid:durableId="588587239">
    <w:abstractNumId w:val="7"/>
  </w:num>
  <w:num w:numId="14" w16cid:durableId="795028132">
    <w:abstractNumId w:val="23"/>
  </w:num>
  <w:num w:numId="15" w16cid:durableId="1258443995">
    <w:abstractNumId w:val="11"/>
  </w:num>
  <w:num w:numId="16" w16cid:durableId="1832521095">
    <w:abstractNumId w:val="19"/>
  </w:num>
  <w:num w:numId="17" w16cid:durableId="580870959">
    <w:abstractNumId w:val="15"/>
  </w:num>
  <w:num w:numId="18" w16cid:durableId="72897292">
    <w:abstractNumId w:val="22"/>
  </w:num>
  <w:num w:numId="19" w16cid:durableId="1118993294">
    <w:abstractNumId w:val="0"/>
  </w:num>
  <w:num w:numId="20" w16cid:durableId="290983955">
    <w:abstractNumId w:val="8"/>
  </w:num>
  <w:num w:numId="21" w16cid:durableId="13381028">
    <w:abstractNumId w:val="4"/>
  </w:num>
  <w:num w:numId="22" w16cid:durableId="1713529190">
    <w:abstractNumId w:val="5"/>
  </w:num>
  <w:num w:numId="23" w16cid:durableId="103772775">
    <w:abstractNumId w:val="20"/>
  </w:num>
  <w:num w:numId="24" w16cid:durableId="26569786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raine Pratt">
    <w15:presenceInfo w15:providerId="AD" w15:userId="S::lorraine.pratt@aberdeenshire.gov.uk::7a46d916-2f00-4946-a8b8-3925737aa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D"/>
    <w:rsid w:val="00000299"/>
    <w:rsid w:val="00002A3F"/>
    <w:rsid w:val="0000459D"/>
    <w:rsid w:val="00005D24"/>
    <w:rsid w:val="0000697E"/>
    <w:rsid w:val="000073C4"/>
    <w:rsid w:val="00015B72"/>
    <w:rsid w:val="0002644E"/>
    <w:rsid w:val="00036251"/>
    <w:rsid w:val="000408D3"/>
    <w:rsid w:val="000517A7"/>
    <w:rsid w:val="0005471D"/>
    <w:rsid w:val="000552ED"/>
    <w:rsid w:val="00060E5D"/>
    <w:rsid w:val="00067515"/>
    <w:rsid w:val="00072D5E"/>
    <w:rsid w:val="00080BA6"/>
    <w:rsid w:val="00081D1A"/>
    <w:rsid w:val="0008203C"/>
    <w:rsid w:val="000854A9"/>
    <w:rsid w:val="00096BD8"/>
    <w:rsid w:val="000A24E0"/>
    <w:rsid w:val="000A2E7C"/>
    <w:rsid w:val="000A4A4A"/>
    <w:rsid w:val="000B7C97"/>
    <w:rsid w:val="000C0784"/>
    <w:rsid w:val="000C083A"/>
    <w:rsid w:val="000C311F"/>
    <w:rsid w:val="000C7D44"/>
    <w:rsid w:val="000D2D3F"/>
    <w:rsid w:val="000D7EAB"/>
    <w:rsid w:val="000F3C74"/>
    <w:rsid w:val="000F497E"/>
    <w:rsid w:val="001000A7"/>
    <w:rsid w:val="00101B13"/>
    <w:rsid w:val="00110618"/>
    <w:rsid w:val="001136DB"/>
    <w:rsid w:val="00121372"/>
    <w:rsid w:val="00126D4D"/>
    <w:rsid w:val="00126E6B"/>
    <w:rsid w:val="00142045"/>
    <w:rsid w:val="00142546"/>
    <w:rsid w:val="00144FAE"/>
    <w:rsid w:val="001461F9"/>
    <w:rsid w:val="00146DCE"/>
    <w:rsid w:val="00186754"/>
    <w:rsid w:val="001A5D5F"/>
    <w:rsid w:val="001C2844"/>
    <w:rsid w:val="001E015C"/>
    <w:rsid w:val="001E66FB"/>
    <w:rsid w:val="001F02B6"/>
    <w:rsid w:val="001F2274"/>
    <w:rsid w:val="001F311F"/>
    <w:rsid w:val="001F532F"/>
    <w:rsid w:val="001F6D92"/>
    <w:rsid w:val="0020159F"/>
    <w:rsid w:val="002073F7"/>
    <w:rsid w:val="0022228E"/>
    <w:rsid w:val="00224398"/>
    <w:rsid w:val="002262F3"/>
    <w:rsid w:val="00247FE1"/>
    <w:rsid w:val="00254666"/>
    <w:rsid w:val="002626A6"/>
    <w:rsid w:val="0027785D"/>
    <w:rsid w:val="002902FA"/>
    <w:rsid w:val="00290B62"/>
    <w:rsid w:val="00296F3F"/>
    <w:rsid w:val="002B058A"/>
    <w:rsid w:val="002C4676"/>
    <w:rsid w:val="002D1C43"/>
    <w:rsid w:val="002D31EF"/>
    <w:rsid w:val="002E013A"/>
    <w:rsid w:val="002E3784"/>
    <w:rsid w:val="002E4974"/>
    <w:rsid w:val="002E5EFC"/>
    <w:rsid w:val="00300CC5"/>
    <w:rsid w:val="003043AC"/>
    <w:rsid w:val="003047B2"/>
    <w:rsid w:val="00306838"/>
    <w:rsid w:val="003069AD"/>
    <w:rsid w:val="00306CB5"/>
    <w:rsid w:val="003106A3"/>
    <w:rsid w:val="00352960"/>
    <w:rsid w:val="00355638"/>
    <w:rsid w:val="003610E4"/>
    <w:rsid w:val="00373374"/>
    <w:rsid w:val="00375AD1"/>
    <w:rsid w:val="00383802"/>
    <w:rsid w:val="00384F36"/>
    <w:rsid w:val="003A3FA6"/>
    <w:rsid w:val="003B3295"/>
    <w:rsid w:val="003B6B1F"/>
    <w:rsid w:val="003C0D6D"/>
    <w:rsid w:val="003C4396"/>
    <w:rsid w:val="003C7729"/>
    <w:rsid w:val="003D3FFF"/>
    <w:rsid w:val="003D6956"/>
    <w:rsid w:val="003D752E"/>
    <w:rsid w:val="003E49FC"/>
    <w:rsid w:val="003E6D26"/>
    <w:rsid w:val="003F2841"/>
    <w:rsid w:val="003F58DD"/>
    <w:rsid w:val="0040542C"/>
    <w:rsid w:val="00412431"/>
    <w:rsid w:val="00413CEA"/>
    <w:rsid w:val="00415FE3"/>
    <w:rsid w:val="00420115"/>
    <w:rsid w:val="004358F7"/>
    <w:rsid w:val="00436114"/>
    <w:rsid w:val="00436B60"/>
    <w:rsid w:val="0044186E"/>
    <w:rsid w:val="00447ED6"/>
    <w:rsid w:val="00453BBA"/>
    <w:rsid w:val="00457466"/>
    <w:rsid w:val="004660CB"/>
    <w:rsid w:val="0046695E"/>
    <w:rsid w:val="00470F90"/>
    <w:rsid w:val="00472E3C"/>
    <w:rsid w:val="00477141"/>
    <w:rsid w:val="004963F3"/>
    <w:rsid w:val="004A0A95"/>
    <w:rsid w:val="004A2194"/>
    <w:rsid w:val="004A5312"/>
    <w:rsid w:val="004D7CEC"/>
    <w:rsid w:val="004F0F8A"/>
    <w:rsid w:val="004F29FA"/>
    <w:rsid w:val="005004B3"/>
    <w:rsid w:val="00504934"/>
    <w:rsid w:val="00511BE6"/>
    <w:rsid w:val="00515A0B"/>
    <w:rsid w:val="0051788A"/>
    <w:rsid w:val="00523F4E"/>
    <w:rsid w:val="00525AA6"/>
    <w:rsid w:val="00541D5D"/>
    <w:rsid w:val="00553C60"/>
    <w:rsid w:val="00554C89"/>
    <w:rsid w:val="00555605"/>
    <w:rsid w:val="00560370"/>
    <w:rsid w:val="00565633"/>
    <w:rsid w:val="00574216"/>
    <w:rsid w:val="00582227"/>
    <w:rsid w:val="00592395"/>
    <w:rsid w:val="005A4508"/>
    <w:rsid w:val="005A7E7A"/>
    <w:rsid w:val="005B07B3"/>
    <w:rsid w:val="005B1B64"/>
    <w:rsid w:val="005C0B25"/>
    <w:rsid w:val="005C34B1"/>
    <w:rsid w:val="005D60B6"/>
    <w:rsid w:val="005D7293"/>
    <w:rsid w:val="005F2254"/>
    <w:rsid w:val="005F409A"/>
    <w:rsid w:val="005F752B"/>
    <w:rsid w:val="00602A71"/>
    <w:rsid w:val="00611BA6"/>
    <w:rsid w:val="00622C73"/>
    <w:rsid w:val="00623B4A"/>
    <w:rsid w:val="00667295"/>
    <w:rsid w:val="00673C7F"/>
    <w:rsid w:val="00676FDE"/>
    <w:rsid w:val="00682626"/>
    <w:rsid w:val="0069005E"/>
    <w:rsid w:val="006D155E"/>
    <w:rsid w:val="006D18CF"/>
    <w:rsid w:val="006D5E5B"/>
    <w:rsid w:val="006E4917"/>
    <w:rsid w:val="007028A5"/>
    <w:rsid w:val="0070696B"/>
    <w:rsid w:val="0071055E"/>
    <w:rsid w:val="00714EFA"/>
    <w:rsid w:val="007166BA"/>
    <w:rsid w:val="00722E7A"/>
    <w:rsid w:val="0072405A"/>
    <w:rsid w:val="007264BE"/>
    <w:rsid w:val="00727D68"/>
    <w:rsid w:val="007300A7"/>
    <w:rsid w:val="00741EAD"/>
    <w:rsid w:val="0075299F"/>
    <w:rsid w:val="00763BB3"/>
    <w:rsid w:val="00765B62"/>
    <w:rsid w:val="00767DBE"/>
    <w:rsid w:val="007766AC"/>
    <w:rsid w:val="00776FC5"/>
    <w:rsid w:val="00780452"/>
    <w:rsid w:val="00790874"/>
    <w:rsid w:val="0079181F"/>
    <w:rsid w:val="00793A62"/>
    <w:rsid w:val="00793CAD"/>
    <w:rsid w:val="00794988"/>
    <w:rsid w:val="007A02C1"/>
    <w:rsid w:val="007A4611"/>
    <w:rsid w:val="007A53F1"/>
    <w:rsid w:val="007D29DD"/>
    <w:rsid w:val="007E77C5"/>
    <w:rsid w:val="007F24B4"/>
    <w:rsid w:val="007F4D07"/>
    <w:rsid w:val="007F7D58"/>
    <w:rsid w:val="00810A14"/>
    <w:rsid w:val="008248BD"/>
    <w:rsid w:val="00834307"/>
    <w:rsid w:val="00837276"/>
    <w:rsid w:val="0085613F"/>
    <w:rsid w:val="00866D03"/>
    <w:rsid w:val="00877475"/>
    <w:rsid w:val="008A0870"/>
    <w:rsid w:val="008D4A76"/>
    <w:rsid w:val="008D5901"/>
    <w:rsid w:val="008E5C31"/>
    <w:rsid w:val="008F48B5"/>
    <w:rsid w:val="009005DD"/>
    <w:rsid w:val="00900DEF"/>
    <w:rsid w:val="009126CB"/>
    <w:rsid w:val="00912B8C"/>
    <w:rsid w:val="00916AF3"/>
    <w:rsid w:val="00930191"/>
    <w:rsid w:val="0094332C"/>
    <w:rsid w:val="009552D1"/>
    <w:rsid w:val="00957E60"/>
    <w:rsid w:val="009608E6"/>
    <w:rsid w:val="009637AA"/>
    <w:rsid w:val="009B0E1C"/>
    <w:rsid w:val="009B2B12"/>
    <w:rsid w:val="009C69A1"/>
    <w:rsid w:val="009D34FC"/>
    <w:rsid w:val="009D563F"/>
    <w:rsid w:val="009F4CB0"/>
    <w:rsid w:val="00A1032F"/>
    <w:rsid w:val="00A10B86"/>
    <w:rsid w:val="00A14EAF"/>
    <w:rsid w:val="00A15301"/>
    <w:rsid w:val="00A26B13"/>
    <w:rsid w:val="00A30A26"/>
    <w:rsid w:val="00A330BA"/>
    <w:rsid w:val="00A4367C"/>
    <w:rsid w:val="00A51716"/>
    <w:rsid w:val="00A535C5"/>
    <w:rsid w:val="00A61070"/>
    <w:rsid w:val="00A62664"/>
    <w:rsid w:val="00A709AF"/>
    <w:rsid w:val="00A7150B"/>
    <w:rsid w:val="00A723FF"/>
    <w:rsid w:val="00A7694B"/>
    <w:rsid w:val="00A923D2"/>
    <w:rsid w:val="00AC4458"/>
    <w:rsid w:val="00AD0ECC"/>
    <w:rsid w:val="00AD1207"/>
    <w:rsid w:val="00AD58E0"/>
    <w:rsid w:val="00AD63FE"/>
    <w:rsid w:val="00AE2900"/>
    <w:rsid w:val="00AF6D53"/>
    <w:rsid w:val="00B007E0"/>
    <w:rsid w:val="00B0116B"/>
    <w:rsid w:val="00B05A38"/>
    <w:rsid w:val="00B22073"/>
    <w:rsid w:val="00B25237"/>
    <w:rsid w:val="00B2599B"/>
    <w:rsid w:val="00B264A9"/>
    <w:rsid w:val="00B448EB"/>
    <w:rsid w:val="00B51B61"/>
    <w:rsid w:val="00B64FE3"/>
    <w:rsid w:val="00B7011B"/>
    <w:rsid w:val="00B703DF"/>
    <w:rsid w:val="00B72408"/>
    <w:rsid w:val="00B72D6E"/>
    <w:rsid w:val="00B77446"/>
    <w:rsid w:val="00B86F5D"/>
    <w:rsid w:val="00B91232"/>
    <w:rsid w:val="00B9555E"/>
    <w:rsid w:val="00BA2C91"/>
    <w:rsid w:val="00BC0527"/>
    <w:rsid w:val="00BC5F39"/>
    <w:rsid w:val="00BC70BC"/>
    <w:rsid w:val="00BD7342"/>
    <w:rsid w:val="00BE40E5"/>
    <w:rsid w:val="00BF7C3F"/>
    <w:rsid w:val="00C16AF3"/>
    <w:rsid w:val="00C1793B"/>
    <w:rsid w:val="00C23797"/>
    <w:rsid w:val="00C35183"/>
    <w:rsid w:val="00C36602"/>
    <w:rsid w:val="00C41007"/>
    <w:rsid w:val="00C469B3"/>
    <w:rsid w:val="00C50ED3"/>
    <w:rsid w:val="00C50FD7"/>
    <w:rsid w:val="00C51880"/>
    <w:rsid w:val="00C6779B"/>
    <w:rsid w:val="00C71F6E"/>
    <w:rsid w:val="00C73582"/>
    <w:rsid w:val="00C86733"/>
    <w:rsid w:val="00C86A41"/>
    <w:rsid w:val="00C9055E"/>
    <w:rsid w:val="00C9058A"/>
    <w:rsid w:val="00CA380C"/>
    <w:rsid w:val="00CA7EEF"/>
    <w:rsid w:val="00CC4029"/>
    <w:rsid w:val="00CC799A"/>
    <w:rsid w:val="00CD43CB"/>
    <w:rsid w:val="00CE38D4"/>
    <w:rsid w:val="00CF056A"/>
    <w:rsid w:val="00CF24E9"/>
    <w:rsid w:val="00CF6784"/>
    <w:rsid w:val="00D01519"/>
    <w:rsid w:val="00D024C7"/>
    <w:rsid w:val="00D064AF"/>
    <w:rsid w:val="00D06934"/>
    <w:rsid w:val="00D113B4"/>
    <w:rsid w:val="00D20062"/>
    <w:rsid w:val="00D206EC"/>
    <w:rsid w:val="00D21348"/>
    <w:rsid w:val="00D22A70"/>
    <w:rsid w:val="00D3028D"/>
    <w:rsid w:val="00D330CB"/>
    <w:rsid w:val="00D41E71"/>
    <w:rsid w:val="00D53C36"/>
    <w:rsid w:val="00D64608"/>
    <w:rsid w:val="00D649DB"/>
    <w:rsid w:val="00D70C9F"/>
    <w:rsid w:val="00D84CC9"/>
    <w:rsid w:val="00DA4312"/>
    <w:rsid w:val="00DA5048"/>
    <w:rsid w:val="00DB0051"/>
    <w:rsid w:val="00DB68F8"/>
    <w:rsid w:val="00DF1B6B"/>
    <w:rsid w:val="00DF2BF0"/>
    <w:rsid w:val="00DF739C"/>
    <w:rsid w:val="00DF7E58"/>
    <w:rsid w:val="00E00C04"/>
    <w:rsid w:val="00E05E29"/>
    <w:rsid w:val="00E11B44"/>
    <w:rsid w:val="00E13AFB"/>
    <w:rsid w:val="00E14F60"/>
    <w:rsid w:val="00E20AFD"/>
    <w:rsid w:val="00E30150"/>
    <w:rsid w:val="00E31292"/>
    <w:rsid w:val="00E40DBA"/>
    <w:rsid w:val="00E71A6B"/>
    <w:rsid w:val="00E74CE7"/>
    <w:rsid w:val="00E80FEF"/>
    <w:rsid w:val="00E945C7"/>
    <w:rsid w:val="00EB06D4"/>
    <w:rsid w:val="00EC01B0"/>
    <w:rsid w:val="00EC6FBD"/>
    <w:rsid w:val="00ED1021"/>
    <w:rsid w:val="00ED3CEA"/>
    <w:rsid w:val="00ED48DC"/>
    <w:rsid w:val="00EE190C"/>
    <w:rsid w:val="00EE1F26"/>
    <w:rsid w:val="00EF722B"/>
    <w:rsid w:val="00F01441"/>
    <w:rsid w:val="00F0165C"/>
    <w:rsid w:val="00F03021"/>
    <w:rsid w:val="00F1074E"/>
    <w:rsid w:val="00F12182"/>
    <w:rsid w:val="00F12C32"/>
    <w:rsid w:val="00F166E5"/>
    <w:rsid w:val="00F237CD"/>
    <w:rsid w:val="00F24AF8"/>
    <w:rsid w:val="00F268F6"/>
    <w:rsid w:val="00F31F11"/>
    <w:rsid w:val="00F32A1D"/>
    <w:rsid w:val="00F3702C"/>
    <w:rsid w:val="00F41085"/>
    <w:rsid w:val="00F605E3"/>
    <w:rsid w:val="00F7300E"/>
    <w:rsid w:val="00F7705F"/>
    <w:rsid w:val="00F8326A"/>
    <w:rsid w:val="00F87FAF"/>
    <w:rsid w:val="00FA17DF"/>
    <w:rsid w:val="00FB5849"/>
    <w:rsid w:val="00FD2201"/>
    <w:rsid w:val="00FD727A"/>
    <w:rsid w:val="00FE67D0"/>
    <w:rsid w:val="00FF42F9"/>
    <w:rsid w:val="00FF63B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7527EF"/>
  <w15:docId w15:val="{2163F539-36E0-407D-B6C9-6D7D010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44"/>
    <w:rPr>
      <w:lang w:eastAsia="en-US"/>
    </w:rPr>
  </w:style>
  <w:style w:type="paragraph" w:styleId="Heading1">
    <w:name w:val="heading 1"/>
    <w:basedOn w:val="Normal"/>
    <w:next w:val="Normal"/>
    <w:qFormat/>
    <w:rsid w:val="00E11B4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1B44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E11B44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E11B44"/>
    <w:pPr>
      <w:keepNext/>
      <w:jc w:val="center"/>
      <w:outlineLvl w:val="3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B44"/>
    <w:pPr>
      <w:tabs>
        <w:tab w:val="center" w:pos="4153"/>
        <w:tab w:val="right" w:pos="8306"/>
      </w:tabs>
    </w:pPr>
  </w:style>
  <w:style w:type="character" w:styleId="Hyperlink">
    <w:name w:val="Hyperlink"/>
    <w:rsid w:val="00E11B44"/>
    <w:rPr>
      <w:color w:val="0000FF"/>
      <w:u w:val="single"/>
    </w:rPr>
  </w:style>
  <w:style w:type="paragraph" w:styleId="Footer">
    <w:name w:val="footer"/>
    <w:basedOn w:val="Normal"/>
    <w:rsid w:val="00E11B44"/>
    <w:pPr>
      <w:tabs>
        <w:tab w:val="center" w:pos="4320"/>
        <w:tab w:val="right" w:pos="8640"/>
      </w:tabs>
    </w:pPr>
  </w:style>
  <w:style w:type="paragraph" w:customStyle="1" w:styleId="Hindent">
    <w:name w:val="Hindent"/>
    <w:basedOn w:val="Normal"/>
    <w:rsid w:val="000C7D44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B7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D6E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ED48DC"/>
    <w:pPr>
      <w:ind w:left="720"/>
    </w:pPr>
    <w:rPr>
      <w:sz w:val="22"/>
      <w:szCs w:val="24"/>
    </w:rPr>
  </w:style>
  <w:style w:type="character" w:customStyle="1" w:styleId="BodyTextIndent2Char">
    <w:name w:val="Body Text Indent 2 Char"/>
    <w:link w:val="BodyTextIndent2"/>
    <w:rsid w:val="00ED48DC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541D5D"/>
    <w:pPr>
      <w:spacing w:after="120"/>
    </w:pPr>
  </w:style>
  <w:style w:type="character" w:customStyle="1" w:styleId="BodyTextChar">
    <w:name w:val="Body Text Char"/>
    <w:link w:val="BodyText"/>
    <w:rsid w:val="00541D5D"/>
    <w:rPr>
      <w:lang w:eastAsia="en-US"/>
    </w:rPr>
  </w:style>
  <w:style w:type="character" w:customStyle="1" w:styleId="normalchar">
    <w:name w:val="normalchar"/>
    <w:basedOn w:val="DefaultParagraphFont"/>
    <w:rsid w:val="00C50ED3"/>
  </w:style>
  <w:style w:type="character" w:styleId="FollowedHyperlink">
    <w:name w:val="FollowedHyperlink"/>
    <w:rsid w:val="00436114"/>
    <w:rPr>
      <w:color w:val="800080"/>
      <w:u w:val="single"/>
    </w:rPr>
  </w:style>
  <w:style w:type="paragraph" w:styleId="PlainText">
    <w:name w:val="Plain Text"/>
    <w:basedOn w:val="Normal"/>
    <w:link w:val="PlainTextChar"/>
    <w:rsid w:val="00BE40E5"/>
    <w:rPr>
      <w:rFonts w:ascii="Courier New" w:hAnsi="Courier New"/>
    </w:rPr>
  </w:style>
  <w:style w:type="character" w:customStyle="1" w:styleId="PlainTextChar">
    <w:name w:val="Plain Text Char"/>
    <w:link w:val="PlainText"/>
    <w:rsid w:val="00BE40E5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F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7C"/>
    <w:rPr>
      <w:b/>
      <w:bCs/>
      <w:lang w:eastAsia="en-US"/>
    </w:rPr>
  </w:style>
  <w:style w:type="paragraph" w:styleId="Revision">
    <w:name w:val="Revision"/>
    <w:hidden/>
    <w:uiPriority w:val="99"/>
    <w:semiHidden/>
    <w:rsid w:val="00F014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glowconnect.org.uk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netmatters.org/?gclid=CjwKEAjw3qu5BRC-0uCw8O6Y5zcSJAA_WtdLVUXBSH4Tymf1EmAVzu6ESK8Uch-Tu0-82Wg7slAbthoC0Rrw_wcB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inkuknow.co.uk/parents/" TargetMode="Externa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glowconnect.org.uk/password-guidan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lly1.DUNDEECIT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3bc56456-7f5c-4607-89fd-b708b5a2e804">
      <Terms xmlns="http://schemas.microsoft.com/office/infopath/2007/PartnerControls"/>
    </lcf76f155ced4ddcb4097134ff3c332f>
    <SharedWithUsers xmlns="3f74e037-335a-4999-9f7c-789138c7bd6f">
      <UserInfo>
        <DisplayName>ECS MIS-PMU</DisplayName>
        <AccountId>7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07B4803B8CD4C9B59A691F990DB02" ma:contentTypeVersion="15" ma:contentTypeDescription="Create a new document." ma:contentTypeScope="" ma:versionID="630d3079a8760b402451574f47222cd5">
  <xsd:schema xmlns:xsd="http://www.w3.org/2001/XMLSchema" xmlns:xs="http://www.w3.org/2001/XMLSchema" xmlns:p="http://schemas.microsoft.com/office/2006/metadata/properties" xmlns:ns2="3bc56456-7f5c-4607-89fd-b708b5a2e804" xmlns:ns3="3f74e037-335a-4999-9f7c-789138c7bd6f" xmlns:ns4="b286816e-519d-42c6-8f15-1a4235facbd1" targetNamespace="http://schemas.microsoft.com/office/2006/metadata/properties" ma:root="true" ma:fieldsID="de6b88a7800edbf652c56591ecc077b7" ns2:_="" ns3:_="" ns4:_="">
    <xsd:import namespace="3bc56456-7f5c-4607-89fd-b708b5a2e804"/>
    <xsd:import namespace="3f74e037-335a-4999-9f7c-789138c7bd6f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6456-7f5c-4607-89fd-b708b5a2e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e037-335a-4999-9f7c-789138c7b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1eb3eb-2777-4a65-8c2a-da01a1f7af9e}" ma:internalName="TaxCatchAll" ma:showField="CatchAllData" ma:web="3f74e037-335a-4999-9f7c-789138c7b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289A-F3D8-4884-9318-E3702626AAD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BB35A1B-EF0C-4E8B-85B0-003F9981B6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5B60B-DBF2-4656-8C3B-16F4188F9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AD0F6-F839-4B23-90C8-D8D437DBB00C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3bc56456-7f5c-4607-89fd-b708b5a2e804"/>
    <ds:schemaRef ds:uri="3f74e037-335a-4999-9f7c-789138c7bd6f"/>
  </ds:schemaRefs>
</ds:datastoreItem>
</file>

<file path=customXml/itemProps5.xml><?xml version="1.0" encoding="utf-8"?>
<ds:datastoreItem xmlns:ds="http://schemas.openxmlformats.org/officeDocument/2006/customXml" ds:itemID="{C1CAE0A6-C21D-41D8-A84D-B18A3DD6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56456-7f5c-4607-89fd-b708b5a2e804"/>
    <ds:schemaRef ds:uri="3f74e037-335a-4999-9f7c-789138c7bd6f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1283</Words>
  <Characters>7316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Aberdeenshire AUP</vt:lpstr>
    </vt:vector>
  </TitlesOfParts>
  <Company>DUNDEE CITY COUNCIL</Company>
  <LinksUpToDate>false</LinksUpToDate>
  <CharactersWithSpaces>8582</CharactersWithSpaces>
  <SharedDoc>false</SharedDoc>
  <HLinks>
    <vt:vector size="36" baseType="variant"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http://menzieshill.ea.dundeecity.sch.uk/</vt:lpwstr>
      </vt:variant>
      <vt:variant>
        <vt:lpwstr/>
      </vt:variant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mailto:menzieshill@dundeecity.gov.uk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http://glo.li/HQ981j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http://www.ltscotland.org.uk/glowscotland/index.asp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https://www.thinkuknow.co.uk/parents/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http://dc2.ea.dundeecity.sch.uk/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Aberdeenshire AUP</dc:title>
  <dc:subject/>
  <dc:creator>graeme.slapp@aberdeenshire.gov.uk</dc:creator>
  <cp:keywords/>
  <dc:description/>
  <cp:lastModifiedBy>Averil Duncan</cp:lastModifiedBy>
  <cp:revision>2</cp:revision>
  <cp:lastPrinted>2017-05-23T10:57:00Z</cp:lastPrinted>
  <dcterms:created xsi:type="dcterms:W3CDTF">2023-08-22T12:38:00Z</dcterms:created>
  <dcterms:modified xsi:type="dcterms:W3CDTF">2023-08-22T12:38:00Z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0x010100B8F07B4803B8CD4C9B59A691F990DB02</vt:lpwstr>
  </property>
  <property fmtid="{D5CDD505-2E9C-101B-9397-08002B2CF9AE}" pid="3" name="MediaServiceImageTags">
    <vt:lpwstr/>
  </property>
</Properties>
</file>